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  <w:b w:val="0"/>
          <w:bCs w:val="0"/>
          <w:color w:val="auto"/>
          <w:sz w:val="22"/>
          <w:szCs w:val="22"/>
        </w:rPr>
        <w:id w:val="512032323"/>
        <w:lock w:val="sdtContentLocked"/>
        <w:placeholder>
          <w:docPart w:val="4AB51A2BCAF5CC42AA62E44C4F57B552"/>
        </w:placeholder>
        <w:group/>
      </w:sdtPr>
      <w:sdtContent>
        <w:p w14:paraId="0374AE5E" w14:textId="77777777" w:rsidR="00380131" w:rsidRPr="004E55E3" w:rsidRDefault="00AB265F" w:rsidP="006D0F77">
          <w:pPr>
            <w:pStyle w:val="Kop1"/>
          </w:pPr>
          <w:r w:rsidRPr="004E55E3">
            <w:t>Aanleiding</w:t>
          </w:r>
        </w:p>
        <w:sdt>
          <w:sdtPr>
            <w:id w:val="146099561"/>
            <w:placeholder>
              <w:docPart w:val="A241DC149F42B94C86833B5E66FA8F5F"/>
            </w:placeholder>
            <w:showingPlcHdr/>
          </w:sdtPr>
          <w:sdtContent>
            <w:p w14:paraId="2E52047F" w14:textId="77777777" w:rsidR="00C416A5" w:rsidRPr="004E55E3" w:rsidRDefault="00526116" w:rsidP="00E44810">
              <w:pPr>
                <w:shd w:val="clear" w:color="auto" w:fill="F2F2F2" w:themeFill="background2" w:themeFillShade="F2"/>
              </w:pPr>
              <w:r w:rsidRPr="002207E5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1B834665" w14:textId="77777777" w:rsidR="00AB265F" w:rsidRPr="004E55E3" w:rsidRDefault="006D0F77" w:rsidP="006D0F77">
          <w:pPr>
            <w:pStyle w:val="Kop1"/>
          </w:pPr>
          <w:r w:rsidRPr="004E55E3">
            <w:t>Dit plan is voor</w:t>
          </w:r>
        </w:p>
        <w:tbl>
          <w:tblPr>
            <w:tblStyle w:val="Tabelraster"/>
            <w:tblW w:w="10490" w:type="dxa"/>
            <w:tblBorders>
              <w:top w:val="single" w:sz="4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  <w:insideH w:val="single" w:sz="48" w:space="0" w:color="FFFFFF" w:themeColor="background1"/>
              <w:insideV w:val="none" w:sz="0" w:space="0" w:color="auto"/>
            </w:tblBorders>
            <w:shd w:val="clear" w:color="auto" w:fill="F2F2F2" w:themeFill="background2" w:themeFillShade="F2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53"/>
            <w:gridCol w:w="1814"/>
            <w:gridCol w:w="1871"/>
            <w:gridCol w:w="2552"/>
          </w:tblGrid>
          <w:sdt>
            <w:sdtPr>
              <w:alias w:val="Cliënten"/>
              <w:tag w:val="Cliënten"/>
              <w:id w:val="1433321970"/>
              <w15:repeatingSection>
                <w15:sectionTitle w:val="Cliënt"/>
              </w15:repeatingSection>
            </w:sdtPr>
            <w:sdtContent>
              <w:sdt>
                <w:sdtPr>
                  <w:id w:val="-302772329"/>
                  <w:placeholder>
                    <w:docPart w:val="5CA983CAB9D50D43811F31E464EF3FF5"/>
                  </w:placeholder>
                  <w15:repeatingSectionItem/>
                </w:sdtPr>
                <w:sdtContent>
                  <w:tr w:rsidR="000C1502" w:rsidRPr="004E55E3" w14:paraId="5361CC93" w14:textId="77777777" w:rsidTr="00EC58C1">
                    <w:trPr>
                      <w:trHeight w:val="951"/>
                    </w:trPr>
                    <w:tc>
                      <w:tcPr>
                        <w:tcW w:w="4253" w:type="dxa"/>
                        <w:shd w:val="clear" w:color="auto" w:fill="F2F2F2" w:themeFill="background2" w:themeFillShade="F2"/>
                      </w:tcPr>
                      <w:sdt>
                        <w:sdtPr>
                          <w:rPr>
                            <w:rStyle w:val="Kop2Char"/>
                          </w:rPr>
                          <w:id w:val="52519886"/>
                          <w:placeholder>
                            <w:docPart w:val="61C5EE0309CEF24DA10446755FD4B31F"/>
                          </w:placeholder>
                          <w:comboBox>
                            <w:listItem w:value="Kies een item."/>
                            <w:listItem w:displayText="Volwassene" w:value="Volwassene"/>
                            <w:listItem w:displayText="Kind" w:value="Kind"/>
                          </w:comboBox>
                        </w:sdtPr>
                        <w:sdtContent>
                          <w:p w14:paraId="16304465" w14:textId="77777777" w:rsidR="000C1502" w:rsidRPr="006B4581" w:rsidRDefault="00A77A8B" w:rsidP="00AB265F">
                            <w:pPr>
                              <w:rPr>
                                <w:b/>
                                <w:bCs/>
                                <w:color w:val="016BB6" w:themeColor="accent4"/>
                              </w:rPr>
                            </w:pPr>
                            <w:r>
                              <w:rPr>
                                <w:rStyle w:val="Kop2Char"/>
                              </w:rPr>
                              <w:t>Kind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16BB6" w:themeColor="accent4"/>
                          </w:rPr>
                          <w:id w:val="707150493"/>
                          <w:placeholder>
                            <w:docPart w:val="BFE6D5FB6732B94C9D4858CFBDDD0C8F"/>
                          </w:placeholder>
                          <w:comboBox>
                            <w:listItem w:value="Kies een item."/>
                            <w:listItem w:displayText="- " w:value="- "/>
                            <w:listItem w:displayText="Ouder" w:value="Ouder"/>
                            <w:listItem w:displayText="Verzorgende" w:value="Verzorgende"/>
                            <w:listItem w:displayText="Pleegouder" w:value="Pleegouder"/>
                            <w:listItem w:displayText="Stiefouder" w:value="Stiefouder"/>
                          </w:comboBox>
                        </w:sdtPr>
                        <w:sdtContent>
                          <w:p w14:paraId="54BC96E7" w14:textId="77777777" w:rsidR="000C1502" w:rsidRPr="006B4581" w:rsidRDefault="00A77A8B" w:rsidP="00AB265F">
                            <w:pPr>
                              <w:rPr>
                                <w:b/>
                                <w:bCs/>
                                <w:color w:val="016BB6" w:themeColor="accent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16BB6" w:themeColor="accent4"/>
                              </w:rPr>
                              <w:t xml:space="preserve">- </w:t>
                            </w:r>
                          </w:p>
                        </w:sdtContent>
                      </w:sdt>
                      <w:sdt>
                        <w:sdtPr>
                          <w:id w:val="-2098476601"/>
                          <w:placeholder>
                            <w:docPart w:val="2AE65B93D344A94AA2EA8432D7E549A6"/>
                          </w:placeholder>
                          <w:showingPlcHdr/>
                          <w:text/>
                        </w:sdtPr>
                        <w:sdtContent>
                          <w:p w14:paraId="61F60F4E" w14:textId="77777777" w:rsidR="000C1502" w:rsidRPr="004E55E3" w:rsidRDefault="00094214" w:rsidP="00AB265F">
                            <w:r w:rsidRPr="004E55E3">
                              <w:rPr>
                                <w:rStyle w:val="Tekstvantijdelijkeaanduiding"/>
                              </w:rPr>
                              <w:t>Typ naam</w:t>
                            </w:r>
                          </w:p>
                        </w:sdtContent>
                      </w:sdt>
                    </w:tc>
                    <w:tc>
                      <w:tcPr>
                        <w:tcW w:w="1814" w:type="dxa"/>
                        <w:shd w:val="clear" w:color="auto" w:fill="F2F2F2" w:themeFill="background2" w:themeFillShade="F2"/>
                      </w:tcPr>
                      <w:p w14:paraId="37B6190D" w14:textId="77777777" w:rsidR="000C1502" w:rsidRPr="004E55E3" w:rsidRDefault="000C1502" w:rsidP="00AB265F"/>
                      <w:p w14:paraId="5FEBC8E9" w14:textId="77777777" w:rsidR="000C1502" w:rsidRPr="006B4581" w:rsidRDefault="000C1502" w:rsidP="00AB265F">
                        <w:pPr>
                          <w:rPr>
                            <w:color w:val="016BB6" w:themeColor="accent4"/>
                          </w:rPr>
                        </w:pPr>
                        <w:r w:rsidRPr="006B4581">
                          <w:rPr>
                            <w:color w:val="016BB6" w:themeColor="accent4"/>
                          </w:rPr>
                          <w:t>Geboortedatum</w:t>
                        </w:r>
                      </w:p>
                      <w:sdt>
                        <w:sdtPr>
                          <w:id w:val="-2043731402"/>
                          <w:placeholder>
                            <w:docPart w:val="8BDD922C78C7264F9ED6170836BCC11D"/>
                          </w:placeholder>
                          <w:showingPlcHdr/>
                          <w:date w:fullDate="1996-08-06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73876D88" w14:textId="77777777" w:rsidR="000C1502" w:rsidRPr="004E55E3" w:rsidRDefault="00094214" w:rsidP="00AB265F">
                            <w:r w:rsidRPr="004E55E3">
                              <w:rPr>
                                <w:rStyle w:val="Tekstvantijdelijkeaanduiding"/>
                              </w:rPr>
                              <w:t>Kies of tik datum</w:t>
                            </w:r>
                          </w:p>
                        </w:sdtContent>
                      </w:sdt>
                    </w:tc>
                    <w:tc>
                      <w:tcPr>
                        <w:tcW w:w="1871" w:type="dxa"/>
                        <w:shd w:val="clear" w:color="auto" w:fill="F2F2F2" w:themeFill="background2" w:themeFillShade="F2"/>
                      </w:tcPr>
                      <w:p w14:paraId="2D81E0E9" w14:textId="77777777" w:rsidR="000C1502" w:rsidRPr="004E55E3" w:rsidRDefault="000C1502" w:rsidP="00AB265F"/>
                      <w:p w14:paraId="6A9E10B3" w14:textId="77777777" w:rsidR="000C1502" w:rsidRPr="006B4581" w:rsidRDefault="000C1502" w:rsidP="00AB265F">
                        <w:pPr>
                          <w:rPr>
                            <w:color w:val="016BB6" w:themeColor="accent4"/>
                          </w:rPr>
                        </w:pPr>
                        <w:r w:rsidRPr="006B4581">
                          <w:rPr>
                            <w:color w:val="016BB6" w:themeColor="accent4"/>
                          </w:rPr>
                          <w:t>Telefoonnummer</w:t>
                        </w:r>
                      </w:p>
                      <w:sdt>
                        <w:sdtPr>
                          <w:id w:val="514425074"/>
                          <w:placeholder>
                            <w:docPart w:val="EC7DCD0E1012C242AD2456B61A94E751"/>
                          </w:placeholder>
                          <w:showingPlcHdr/>
                          <w:text/>
                        </w:sdtPr>
                        <w:sdtContent>
                          <w:p w14:paraId="4CF39CDC" w14:textId="77777777" w:rsidR="000C1502" w:rsidRPr="004E55E3" w:rsidRDefault="00094214" w:rsidP="00AB265F">
                            <w:r w:rsidRPr="004E55E3">
                              <w:rPr>
                                <w:rStyle w:val="Tekstvantijdelijkeaanduiding"/>
                              </w:rPr>
                              <w:t>Typ nummer</w:t>
                            </w:r>
                          </w:p>
                        </w:sdtContent>
                      </w:sdt>
                    </w:tc>
                    <w:tc>
                      <w:tcPr>
                        <w:tcW w:w="2552" w:type="dxa"/>
                        <w:shd w:val="clear" w:color="auto" w:fill="F2F2F2" w:themeFill="background2" w:themeFillShade="F2"/>
                      </w:tcPr>
                      <w:p w14:paraId="38D58B19" w14:textId="77777777" w:rsidR="000C1502" w:rsidRPr="004F0E96" w:rsidRDefault="000C1502" w:rsidP="00AB265F">
                        <w:pPr>
                          <w:rPr>
                            <w:lang w:val="en-US"/>
                          </w:rPr>
                        </w:pPr>
                      </w:p>
                      <w:p w14:paraId="73461C7D" w14:textId="77777777" w:rsidR="000C1502" w:rsidRPr="004F0E96" w:rsidRDefault="000C1502" w:rsidP="00AB265F">
                        <w:pPr>
                          <w:rPr>
                            <w:color w:val="016BB6" w:themeColor="accent4"/>
                            <w:lang w:val="en-US"/>
                          </w:rPr>
                        </w:pPr>
                        <w:r w:rsidRPr="004F0E96">
                          <w:rPr>
                            <w:color w:val="016BB6" w:themeColor="accent4"/>
                            <w:lang w:val="en-US"/>
                          </w:rPr>
                          <w:t>E-mailadres</w:t>
                        </w:r>
                      </w:p>
                      <w:commentRangeStart w:id="0"/>
                      <w:p w14:paraId="63BFE284" w14:textId="77777777" w:rsidR="000C1502" w:rsidRPr="004E55E3" w:rsidRDefault="00000000" w:rsidP="00AB265F">
                        <w:sdt>
                          <w:sdtPr>
                            <w:id w:val="-1134173803"/>
                            <w:placeholder>
                              <w:docPart w:val="086B1CAF05EBCB4C8975CB3CD44F3000"/>
                            </w:placeholder>
                            <w:showingPlcHdr/>
                            <w:text/>
                          </w:sdtPr>
                          <w:sdtContent>
                            <w:r w:rsidR="004D4061" w:rsidRPr="004F0E96">
                              <w:rPr>
                                <w:rStyle w:val="Tekstvantijdelijkeaanduiding"/>
                                <w:lang w:val="en-US"/>
                              </w:rPr>
                              <w:t>Typ e-mailadres</w:t>
                            </w:r>
                          </w:sdtContent>
                        </w:sdt>
                        <w:commentRangeEnd w:id="0"/>
                        <w:r w:rsidR="003C5D3F" w:rsidRPr="004E55E3">
                          <w:rPr>
                            <w:rStyle w:val="Verwijzingopmerking"/>
                          </w:rPr>
                          <w:commentReference w:id="0"/>
                        </w:r>
                      </w:p>
                    </w:tc>
                  </w:tr>
                </w:sdtContent>
              </w:sdt>
            </w:sdtContent>
          </w:sdt>
        </w:tbl>
        <w:p w14:paraId="69F20F72" w14:textId="77777777" w:rsidR="00AB265F" w:rsidRPr="004E55E3" w:rsidRDefault="00AB265F" w:rsidP="00AB265F"/>
        <w:tbl>
          <w:tblPr>
            <w:tblStyle w:val="Tabelraster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2" w:themeFillShade="F2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44"/>
            <w:gridCol w:w="6946"/>
          </w:tblGrid>
          <w:tr w:rsidR="006D0F77" w:rsidRPr="004E55E3" w14:paraId="3949BF16" w14:textId="77777777" w:rsidTr="008058FB">
            <w:trPr>
              <w:trHeight w:val="680"/>
            </w:trPr>
            <w:tc>
              <w:tcPr>
                <w:tcW w:w="3544" w:type="dxa"/>
                <w:shd w:val="clear" w:color="auto" w:fill="F2F2F2" w:themeFill="background2" w:themeFillShade="F2"/>
                <w:vAlign w:val="center"/>
              </w:tcPr>
              <w:p w14:paraId="064785C6" w14:textId="77777777" w:rsidR="006D0F77" w:rsidRPr="004E55E3" w:rsidRDefault="00000000" w:rsidP="008058FB">
                <w:pPr>
                  <w:pStyle w:val="Kop2"/>
                </w:pPr>
                <w:sdt>
                  <w:sdtPr>
                    <w:id w:val="-1454940646"/>
                    <w:placeholder>
                      <w:docPart w:val="794926AF9229914D8A210E887DED97DC"/>
                    </w:placeholder>
                    <w:text/>
                  </w:sdtPr>
                  <w:sdtContent>
                    <w:r w:rsidR="006D0F77" w:rsidRPr="004E55E3">
                      <w:t>Gezag eventuele kinderen ligt bij</w:t>
                    </w:r>
                  </w:sdtContent>
                </w:sdt>
              </w:p>
            </w:tc>
            <w:sdt>
              <w:sdtPr>
                <w:id w:val="-1091690409"/>
                <w:placeholder>
                  <w:docPart w:val="6612AB09D547FA448DF63C9943892FB8"/>
                </w:placeholder>
              </w:sdtPr>
              <w:sdtContent>
                <w:tc>
                  <w:tcPr>
                    <w:tcW w:w="6946" w:type="dxa"/>
                    <w:shd w:val="clear" w:color="auto" w:fill="F2F2F2" w:themeFill="background2" w:themeFillShade="F2"/>
                    <w:vAlign w:val="center"/>
                  </w:tcPr>
                  <w:p w14:paraId="00E3ABFD" w14:textId="77777777" w:rsidR="006D0F77" w:rsidRPr="004E55E3" w:rsidRDefault="00094214" w:rsidP="00AC133D">
                    <w:r w:rsidRPr="004E55E3">
                      <w:rPr>
                        <w:rStyle w:val="Tekstvantijdelijkeaanduiding"/>
                      </w:rPr>
                      <w:t xml:space="preserve">Klik of tik om tekst in te </w:t>
                    </w:r>
                    <w:commentRangeStart w:id="1"/>
                    <w:r w:rsidRPr="004E55E3">
                      <w:rPr>
                        <w:rStyle w:val="Tekstvantijdelijkeaanduiding"/>
                      </w:rPr>
                      <w:t>voeren</w:t>
                    </w:r>
                    <w:commentRangeEnd w:id="1"/>
                    <w:r w:rsidR="004825E1" w:rsidRPr="004E55E3">
                      <w:rPr>
                        <w:rStyle w:val="Verwijzingopmerking"/>
                      </w:rPr>
                      <w:commentReference w:id="1"/>
                    </w:r>
                    <w:r w:rsidRPr="004E55E3">
                      <w:rPr>
                        <w:rStyle w:val="Tekstvantijdelijkeaanduiding"/>
                      </w:rPr>
                      <w:t>.</w:t>
                    </w:r>
                  </w:p>
                </w:tc>
              </w:sdtContent>
            </w:sdt>
          </w:tr>
        </w:tbl>
        <w:p w14:paraId="5D346EFB" w14:textId="77777777" w:rsidR="006D0F77" w:rsidRPr="004E55E3" w:rsidRDefault="006D0F77" w:rsidP="006D0F77"/>
        <w:p w14:paraId="3F927D22" w14:textId="77777777" w:rsidR="006D0F77" w:rsidRPr="004E55E3" w:rsidRDefault="006D0F77" w:rsidP="006D0F77">
          <w:pPr>
            <w:pStyle w:val="Kop2"/>
          </w:pPr>
          <w:r w:rsidRPr="004E55E3">
            <w:t>Omschrijving leefsituatie van cliënten</w:t>
          </w:r>
        </w:p>
        <w:sdt>
          <w:sdtPr>
            <w:id w:val="1797951845"/>
            <w:placeholder>
              <w:docPart w:val="0F9D61187BC1A64081C09110B1C296D1"/>
            </w:placeholder>
            <w:showingPlcHdr/>
          </w:sdtPr>
          <w:sdtContent>
            <w:p w14:paraId="71D7550B" w14:textId="77777777" w:rsidR="00C86D1A" w:rsidRPr="004E55E3" w:rsidRDefault="00C86D1A" w:rsidP="00E44810">
              <w:pPr>
                <w:shd w:val="clear" w:color="auto" w:fill="F2F2F2" w:themeFill="background2" w:themeFillShade="F2"/>
              </w:pPr>
              <w:r w:rsidRPr="004E55E3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6CE68313" w14:textId="77777777" w:rsidR="002B0BC2" w:rsidRDefault="002B0BC2" w:rsidP="002B0BC2"/>
        <w:p w14:paraId="623F684F" w14:textId="77777777" w:rsidR="00D06A62" w:rsidRDefault="00D06A62" w:rsidP="002B0BC2">
          <w:pPr>
            <w:pStyle w:val="Kop1"/>
            <w:keepNext/>
            <w:keepLines/>
          </w:pPr>
          <w:r>
            <w:t>Betrokkenen</w:t>
          </w:r>
        </w:p>
        <w:tbl>
          <w:tblPr>
            <w:tblStyle w:val="Veiligheidsplan"/>
            <w:tblW w:w="10400" w:type="dxa"/>
            <w:tblLayout w:type="fixed"/>
            <w:tblLook w:val="04A0" w:firstRow="1" w:lastRow="0" w:firstColumn="1" w:lastColumn="0" w:noHBand="0" w:noVBand="1"/>
          </w:tblPr>
          <w:tblGrid>
            <w:gridCol w:w="4205"/>
            <w:gridCol w:w="3077"/>
            <w:gridCol w:w="3118"/>
          </w:tblGrid>
          <w:tr w:rsidR="00D06A62" w:rsidRPr="00D06A62" w14:paraId="470E8391" w14:textId="77777777" w:rsidTr="00EC58C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4079" w:type="dxa"/>
              </w:tcPr>
              <w:p w14:paraId="35919B02" w14:textId="77777777" w:rsidR="00D06A62" w:rsidRPr="00D06A62" w:rsidRDefault="00D06A62" w:rsidP="002B0BC2">
                <w:pPr>
                  <w:keepNext/>
                  <w:keepLines/>
                </w:pPr>
                <w:r w:rsidRPr="00D06A62">
                  <w:rPr>
                    <w:bCs/>
                  </w:rPr>
                  <w:t>Contactpersoon veiligheid</w:t>
                </w:r>
                <w:r w:rsidRPr="00D06A62">
                  <w:t xml:space="preserve"> </w:t>
                </w:r>
              </w:p>
            </w:tc>
            <w:tc>
              <w:tcPr>
                <w:tcW w:w="2993" w:type="dxa"/>
              </w:tcPr>
              <w:p w14:paraId="2DF45C51" w14:textId="77777777" w:rsidR="00D06A62" w:rsidRPr="00D06A62" w:rsidRDefault="00D06A62" w:rsidP="002B0BC2">
                <w:pPr>
                  <w:keepNext/>
                  <w:keepLines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06A62">
                  <w:t>Telefoonnummer</w:t>
                </w:r>
              </w:p>
            </w:tc>
            <w:tc>
              <w:tcPr>
                <w:tcW w:w="2992" w:type="dxa"/>
              </w:tcPr>
              <w:p w14:paraId="128658EF" w14:textId="77777777" w:rsidR="00D06A62" w:rsidRPr="00D06A62" w:rsidRDefault="00D06A62" w:rsidP="002B0BC2">
                <w:pPr>
                  <w:keepNext/>
                  <w:keepLines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06A62">
                  <w:t>E-mailadres</w:t>
                </w:r>
              </w:p>
            </w:tc>
          </w:tr>
          <w:tr w:rsidR="00D06A62" w14:paraId="623C5F5A" w14:textId="77777777" w:rsidTr="00EC58C1">
            <w:sdt>
              <w:sdtPr>
                <w:id w:val="-1755666165"/>
                <w:placeholder>
                  <w:docPart w:val="3D67BA824C1C084BAAB30B76ED2BE054"/>
                </w:placeholder>
                <w:showingPlcHdr/>
                <w:text w:multiLine="1"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079" w:type="dxa"/>
                  </w:tcPr>
                  <w:p w14:paraId="12DA3B1A" w14:textId="77777777" w:rsidR="00D06A62" w:rsidRDefault="00D06A62" w:rsidP="002B0BC2">
                    <w:pPr>
                      <w:keepNext/>
                      <w:keepLines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1713385342"/>
                <w:placeholder>
                  <w:docPart w:val="4E3A020A062F8743BF3651E3ADE6C810"/>
                </w:placeholder>
                <w:showingPlcHdr/>
                <w:text w:multiLine="1"/>
              </w:sdtPr>
              <w:sdtContent>
                <w:tc>
                  <w:tcPr>
                    <w:tcW w:w="2993" w:type="dxa"/>
                  </w:tcPr>
                  <w:p w14:paraId="591A1DB9" w14:textId="77777777" w:rsidR="00D06A62" w:rsidRDefault="00D06A62" w:rsidP="002B0BC2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972335404"/>
                <w:placeholder>
                  <w:docPart w:val="53CD62D71094344F96D6597B4D3A813E"/>
                </w:placeholder>
                <w:showingPlcHdr/>
                <w:text w:multiLine="1"/>
              </w:sdtPr>
              <w:sdtContent>
                <w:tc>
                  <w:tcPr>
                    <w:tcW w:w="2992" w:type="dxa"/>
                  </w:tcPr>
                  <w:p w14:paraId="59F334C5" w14:textId="77777777" w:rsidR="00D06A62" w:rsidRDefault="00D06A62" w:rsidP="002B0BC2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4849AC" w14:paraId="1BFFFB51" w14:textId="77777777" w:rsidTr="00EC58C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79" w:type="dxa"/>
              </w:tcPr>
              <w:p w14:paraId="4122EE37" w14:textId="77777777" w:rsidR="00487CC5" w:rsidRDefault="00487CC5" w:rsidP="002B0BC2">
                <w:pPr>
                  <w:keepNext/>
                  <w:keepLines/>
                </w:pPr>
                <w:r>
                  <w:t>Veilig thuis</w:t>
                </w:r>
              </w:p>
            </w:tc>
            <w:tc>
              <w:tcPr>
                <w:tcW w:w="2993" w:type="dxa"/>
              </w:tcPr>
              <w:p w14:paraId="74198ABF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Telefoonnummer</w:t>
                </w:r>
              </w:p>
            </w:tc>
            <w:tc>
              <w:tcPr>
                <w:tcW w:w="2992" w:type="dxa"/>
              </w:tcPr>
              <w:p w14:paraId="12ECA844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E-mailadres</w:t>
                </w:r>
              </w:p>
            </w:tc>
          </w:tr>
          <w:tr w:rsidR="00912C12" w14:paraId="1BF492CB" w14:textId="77777777" w:rsidTr="00320D2B">
            <w:sdt>
              <w:sdtPr>
                <w:id w:val="-229924705"/>
                <w:placeholder>
                  <w:docPart w:val="1D64111D85B72642A28958EFA950173B"/>
                </w:placeholder>
                <w:showingPlcHdr/>
                <w:text w:multiLine="1"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079" w:type="dxa"/>
                  </w:tcPr>
                  <w:p w14:paraId="46591842" w14:textId="77777777" w:rsidR="00912C12" w:rsidRDefault="00912C12" w:rsidP="00320D2B">
                    <w:pPr>
                      <w:keepNext/>
                      <w:keepLines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1671822227"/>
                <w:placeholder>
                  <w:docPart w:val="DD8FBD9D19015949B3023818F4C29F67"/>
                </w:placeholder>
                <w:showingPlcHdr/>
                <w:text w:multiLine="1"/>
              </w:sdtPr>
              <w:sdtContent>
                <w:tc>
                  <w:tcPr>
                    <w:tcW w:w="2993" w:type="dxa"/>
                  </w:tcPr>
                  <w:p w14:paraId="630480E7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-1586988705"/>
                <w:placeholder>
                  <w:docPart w:val="E3A6872EBE77084E8F11EE4AEFD27168"/>
                </w:placeholder>
                <w:showingPlcHdr/>
                <w:text w:multiLine="1"/>
              </w:sdtPr>
              <w:sdtContent>
                <w:tc>
                  <w:tcPr>
                    <w:tcW w:w="2992" w:type="dxa"/>
                  </w:tcPr>
                  <w:p w14:paraId="3ED21175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4849AC" w14:paraId="60907084" w14:textId="77777777" w:rsidTr="00EC58C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79" w:type="dxa"/>
              </w:tcPr>
              <w:p w14:paraId="10B02EB2" w14:textId="77777777" w:rsidR="00487CC5" w:rsidRDefault="00487CC5" w:rsidP="002B0BC2">
                <w:pPr>
                  <w:keepNext/>
                  <w:keepLines/>
                </w:pPr>
                <w:r>
                  <w:t>Lokaal team</w:t>
                </w:r>
              </w:p>
            </w:tc>
            <w:tc>
              <w:tcPr>
                <w:tcW w:w="2993" w:type="dxa"/>
              </w:tcPr>
              <w:p w14:paraId="51FC17F0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Telefoonnummer</w:t>
                </w:r>
              </w:p>
            </w:tc>
            <w:tc>
              <w:tcPr>
                <w:tcW w:w="2992" w:type="dxa"/>
              </w:tcPr>
              <w:p w14:paraId="4F2F31A5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E-mailadres</w:t>
                </w:r>
              </w:p>
            </w:tc>
          </w:tr>
          <w:tr w:rsidR="00912C12" w14:paraId="3A147578" w14:textId="77777777" w:rsidTr="00320D2B">
            <w:sdt>
              <w:sdtPr>
                <w:id w:val="728508518"/>
                <w:placeholder>
                  <w:docPart w:val="11A3997F0774B54EBC73EF8320A7CFA0"/>
                </w:placeholder>
                <w:showingPlcHdr/>
                <w:text w:multiLine="1"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079" w:type="dxa"/>
                  </w:tcPr>
                  <w:p w14:paraId="20394F2C" w14:textId="77777777" w:rsidR="00912C12" w:rsidRDefault="00912C12" w:rsidP="00320D2B">
                    <w:pPr>
                      <w:keepNext/>
                      <w:keepLines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354550023"/>
                <w:placeholder>
                  <w:docPart w:val="C7B1B9F9AAE6BA47AD4665EE8DD1561B"/>
                </w:placeholder>
                <w:showingPlcHdr/>
                <w:text w:multiLine="1"/>
              </w:sdtPr>
              <w:sdtContent>
                <w:tc>
                  <w:tcPr>
                    <w:tcW w:w="2993" w:type="dxa"/>
                  </w:tcPr>
                  <w:p w14:paraId="519F0EF2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-1408220015"/>
                <w:placeholder>
                  <w:docPart w:val="7D47AC53BD9A6C478A8F3D4393A01402"/>
                </w:placeholder>
                <w:showingPlcHdr/>
                <w:text w:multiLine="1"/>
              </w:sdtPr>
              <w:sdtContent>
                <w:tc>
                  <w:tcPr>
                    <w:tcW w:w="2992" w:type="dxa"/>
                  </w:tcPr>
                  <w:p w14:paraId="5E0D2A16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4849AC" w14:paraId="543CE3C0" w14:textId="77777777" w:rsidTr="00EC58C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79" w:type="dxa"/>
              </w:tcPr>
              <w:p w14:paraId="3DEB5084" w14:textId="77777777" w:rsidR="00487CC5" w:rsidRDefault="00487CC5" w:rsidP="002B0BC2">
                <w:pPr>
                  <w:keepNext/>
                  <w:keepLines/>
                </w:pPr>
                <w:r>
                  <w:t>Netwerk</w:t>
                </w:r>
              </w:p>
            </w:tc>
            <w:tc>
              <w:tcPr>
                <w:tcW w:w="2993" w:type="dxa"/>
              </w:tcPr>
              <w:p w14:paraId="077C9C37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Telefoonnummer</w:t>
                </w:r>
              </w:p>
            </w:tc>
            <w:tc>
              <w:tcPr>
                <w:tcW w:w="2992" w:type="dxa"/>
              </w:tcPr>
              <w:p w14:paraId="5281AFAA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E-mailadres</w:t>
                </w:r>
              </w:p>
            </w:tc>
          </w:tr>
          <w:tr w:rsidR="00912C12" w14:paraId="62942896" w14:textId="77777777" w:rsidTr="00320D2B">
            <w:sdt>
              <w:sdtPr>
                <w:id w:val="-465508081"/>
                <w:placeholder>
                  <w:docPart w:val="4589AD767CBF2947A9DAE8B0EE1BA001"/>
                </w:placeholder>
                <w:showingPlcHdr/>
                <w:text w:multiLine="1"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079" w:type="dxa"/>
                  </w:tcPr>
                  <w:p w14:paraId="3EFA122B" w14:textId="77777777" w:rsidR="00912C12" w:rsidRDefault="00912C12" w:rsidP="00320D2B">
                    <w:pPr>
                      <w:keepNext/>
                      <w:keepLines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1619181731"/>
                <w:placeholder>
                  <w:docPart w:val="E8DC2307C21D6E40A57FA4CDBD28B550"/>
                </w:placeholder>
                <w:showingPlcHdr/>
                <w:text w:multiLine="1"/>
              </w:sdtPr>
              <w:sdtContent>
                <w:tc>
                  <w:tcPr>
                    <w:tcW w:w="2993" w:type="dxa"/>
                  </w:tcPr>
                  <w:p w14:paraId="1A97D829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id w:val="-1825804215"/>
                <w:placeholder>
                  <w:docPart w:val="06CD26029FFCE84690604DB3A3AEB05F"/>
                </w:placeholder>
                <w:showingPlcHdr/>
                <w:text w:multiLine="1"/>
              </w:sdtPr>
              <w:sdtContent>
                <w:tc>
                  <w:tcPr>
                    <w:tcW w:w="2992" w:type="dxa"/>
                  </w:tcPr>
                  <w:p w14:paraId="4E4C5CE2" w14:textId="77777777" w:rsidR="00912C12" w:rsidRDefault="00912C12" w:rsidP="00320D2B">
                    <w:pPr>
                      <w:keepNext/>
                      <w:keepLines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912C12" w14:paraId="5F4FC654" w14:textId="77777777" w:rsidTr="00EC58C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079" w:type="dxa"/>
              </w:tcPr>
              <w:p w14:paraId="68E5DE34" w14:textId="77777777" w:rsidR="00487CC5" w:rsidRDefault="00487CC5" w:rsidP="002B0BC2">
                <w:pPr>
                  <w:keepNext/>
                  <w:keepLines/>
                </w:pPr>
                <w:r>
                  <w:t>Overige betrokkenen</w:t>
                </w:r>
              </w:p>
            </w:tc>
            <w:tc>
              <w:tcPr>
                <w:tcW w:w="2993" w:type="dxa"/>
              </w:tcPr>
              <w:p w14:paraId="558A5751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Telefoonnummer</w:t>
                </w:r>
              </w:p>
            </w:tc>
            <w:tc>
              <w:tcPr>
                <w:tcW w:w="2992" w:type="dxa"/>
              </w:tcPr>
              <w:p w14:paraId="3744A3E1" w14:textId="77777777" w:rsidR="00487CC5" w:rsidRDefault="00487CC5" w:rsidP="002B0BC2">
                <w:pPr>
                  <w:keepNext/>
                  <w:keepLines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06A62">
                  <w:rPr>
                    <w:color w:val="016BB6" w:themeColor="accent4"/>
                  </w:rPr>
                  <w:t>E-mailadres</w:t>
                </w:r>
              </w:p>
            </w:tc>
          </w:tr>
          <w:sdt>
            <w:sdtPr>
              <w:rPr>
                <w:rFonts w:asciiTheme="minorHAnsi" w:hAnsiTheme="minorHAnsi"/>
                <w:b w:val="0"/>
                <w:color w:val="auto"/>
              </w:rPr>
              <w:alias w:val="Overige betrokkenen"/>
              <w:tag w:val="Overige betrokkenen"/>
              <w:id w:val="-1138493016"/>
              <w15:repeatingSection>
                <w15:sectionTitle w:val="Betrokkene"/>
              </w15:repeatingSection>
            </w:sdtPr>
            <w:sdtContent>
              <w:sdt>
                <w:sdtPr>
                  <w:rPr>
                    <w:rFonts w:asciiTheme="minorHAnsi" w:hAnsiTheme="minorHAnsi"/>
                    <w:b w:val="0"/>
                    <w:color w:val="auto"/>
                  </w:rPr>
                  <w:id w:val="963305698"/>
                  <w:placeholder>
                    <w:docPart w:val="5CA983CAB9D50D43811F31E464EF3FF5"/>
                  </w:placeholder>
                  <w15:repeatingSectionItem/>
                </w:sdtPr>
                <w:sdtContent>
                  <w:tr w:rsidR="00912C12" w14:paraId="7FD15E74" w14:textId="77777777" w:rsidTr="00EC58C1">
                    <w:sdt>
                      <w:sdtPr>
                        <w:rPr>
                          <w:rFonts w:asciiTheme="minorHAnsi" w:hAnsiTheme="minorHAnsi"/>
                          <w:b w:val="0"/>
                          <w:color w:val="auto"/>
                        </w:rPr>
                        <w:id w:val="534857557"/>
                        <w:placeholder>
                          <w:docPart w:val="DE09042D299FFB4BBD9AF0A0F4589D3B"/>
                        </w:placeholder>
                        <w:showingPlcHdr/>
                        <w:text w:multiLine="1"/>
                      </w:sdtPr>
                      <w:sdtEndPr>
                        <w:rPr>
                          <w:rFonts w:asciiTheme="majorHAnsi" w:hAnsiTheme="majorHAnsi"/>
                          <w:b/>
                          <w:color w:val="016BB6" w:themeColor="accent4"/>
                        </w:rPr>
                      </w:sdtEndPr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79" w:type="dxa"/>
                          </w:tcPr>
                          <w:p w14:paraId="12786B52" w14:textId="77777777" w:rsidR="00DB2415" w:rsidRDefault="00DB2415" w:rsidP="002B0BC2">
                            <w:pPr>
                              <w:keepNext/>
                              <w:keepLines/>
                            </w:pPr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p>
                        </w:tc>
                      </w:sdtContent>
                    </w:sdt>
                    <w:sdt>
                      <w:sdtPr>
                        <w:id w:val="-368377086"/>
                        <w:placeholder>
                          <w:docPart w:val="7C339ADB51A79A46802E2D7CAED8F39F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2993" w:type="dxa"/>
                          </w:tcPr>
                          <w:p w14:paraId="30B9E45C" w14:textId="77777777" w:rsidR="00DB2415" w:rsidRPr="00D06A62" w:rsidRDefault="00DB2415" w:rsidP="002B0BC2">
                            <w:pPr>
                              <w:keepNext/>
                              <w:keepLines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16BB6" w:themeColor="accent4"/>
                              </w:rPr>
                            </w:pPr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p>
                        </w:tc>
                      </w:sdtContent>
                    </w:sdt>
                    <w:sdt>
                      <w:sdtPr>
                        <w:id w:val="-1335767723"/>
                        <w:placeholder>
                          <w:docPart w:val="51AF240F66C9A0469DDAFA10BC2EE330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2992" w:type="dxa"/>
                          </w:tcPr>
                          <w:p w14:paraId="667A6068" w14:textId="77777777" w:rsidR="00DB2415" w:rsidRPr="00D06A62" w:rsidRDefault="00DB2415" w:rsidP="002B0BC2">
                            <w:pPr>
                              <w:keepNext/>
                              <w:keepLines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16BB6" w:themeColor="accent4"/>
                              </w:rPr>
                            </w:pPr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1E217ED4" w14:textId="77777777" w:rsidR="00D06A62" w:rsidRDefault="00D06A62" w:rsidP="00696C5A"/>
        <w:p w14:paraId="060B5A12" w14:textId="77777777" w:rsidR="005177AB" w:rsidRDefault="0089715A" w:rsidP="00696C5A">
          <w:pPr>
            <w:pStyle w:val="Kop1"/>
            <w:keepNext/>
            <w:keepLines/>
          </w:pPr>
          <w:r>
            <w:lastRenderedPageBreak/>
            <w:t>Fase1 Directe veiligheid</w:t>
          </w:r>
        </w:p>
        <w:p w14:paraId="7C8B09DA" w14:textId="77777777" w:rsidR="0089715A" w:rsidRDefault="004849AC" w:rsidP="00696C5A">
          <w:pPr>
            <w:pStyle w:val="Kop3"/>
          </w:pPr>
          <w:r>
            <w:t>Inventarisatie onveilige situatie</w:t>
          </w:r>
        </w:p>
        <w:p w14:paraId="7D05DB90" w14:textId="77777777" w:rsidR="004849AC" w:rsidRDefault="004849AC" w:rsidP="00696C5A">
          <w:pPr>
            <w:keepNext/>
            <w:keepLines/>
          </w:pPr>
        </w:p>
        <w:p w14:paraId="64C52EC1" w14:textId="77777777" w:rsidR="004849AC" w:rsidRDefault="00000000" w:rsidP="00696C5A">
          <w:pPr>
            <w:pStyle w:val="Kop2"/>
            <w:keepNext/>
            <w:keepLines/>
          </w:pPr>
          <w:sdt>
            <w:sdtPr>
              <w:id w:val="964321417"/>
              <w:placeholder>
                <w:docPart w:val="4AB51A2BCAF5CC42AA62E44C4F57B552"/>
              </w:placeholder>
            </w:sdtPr>
            <w:sdtContent>
              <w:r w:rsidR="004849AC">
                <w:t>Stamboom</w:t>
              </w:r>
            </w:sdtContent>
          </w:sdt>
          <w:sdt>
            <w:sdtPr>
              <w:id w:val="-894422813"/>
              <w:placeholder>
                <w:docPart w:val="C7D06BA6F6FF73478A9C47D00E28B565"/>
              </w:placeholder>
            </w:sdtPr>
            <w:sdtContent>
              <w:commentRangeStart w:id="2"/>
              <w:r w:rsidR="00567B40">
                <w:t xml:space="preserve">   </w:t>
              </w:r>
              <w:commentRangeEnd w:id="2"/>
              <w:r w:rsidR="00567B40">
                <w:rPr>
                  <w:rStyle w:val="Verwijzingopmerking"/>
                  <w:b w:val="0"/>
                  <w:bCs w:val="0"/>
                  <w:color w:val="FA372E" w:themeColor="accent2"/>
                </w:rPr>
                <w:commentReference w:id="2"/>
              </w:r>
            </w:sdtContent>
          </w:sdt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79"/>
          </w:tblGrid>
          <w:tr w:rsidR="00C91363" w14:paraId="3096CEFC" w14:textId="77777777" w:rsidTr="00FC62A0">
            <w:trPr>
              <w:cantSplit/>
              <w:trHeight w:val="5103"/>
            </w:trPr>
            <w:tc>
              <w:tcPr>
                <w:tcW w:w="10479" w:type="dxa"/>
              </w:tcPr>
              <w:p w14:paraId="7B9F7D4C" w14:textId="77777777" w:rsidR="00C91363" w:rsidRDefault="00000000" w:rsidP="00696C5A">
                <w:pPr>
                  <w:keepNext/>
                  <w:keepLines/>
                </w:pPr>
                <w:sdt>
                  <w:sdtPr>
                    <w:id w:val="142633810"/>
                    <w:showingPlcHdr/>
                    <w:picture/>
                  </w:sdtPr>
                  <w:sdtContent>
                    <w:r w:rsidR="00C91363">
                      <w:rPr>
                        <w:noProof/>
                      </w:rPr>
                      <w:drawing>
                        <wp:inline distT="0" distB="0" distL="0" distR="0" wp14:anchorId="4CCE0154" wp14:editId="1615CA5C">
                          <wp:extent cx="6611007" cy="3194685"/>
                          <wp:effectExtent l="0" t="0" r="0" b="5715"/>
                          <wp:docPr id="4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271" cy="32035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248F757C" w14:textId="77777777" w:rsidR="004849AC" w:rsidRDefault="004849AC" w:rsidP="00696C5A">
          <w:pPr>
            <w:keepNext/>
            <w:keepLines/>
          </w:pPr>
        </w:p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57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5102"/>
            <w:gridCol w:w="283"/>
            <w:gridCol w:w="5102"/>
          </w:tblGrid>
          <w:tr w:rsidR="002C04F1" w14:paraId="5055E5DA" w14:textId="77777777" w:rsidTr="00296F34">
            <w:trPr>
              <w:trHeight w:hRule="exact" w:val="454"/>
            </w:trPr>
            <w:tc>
              <w:tcPr>
                <w:tcW w:w="5102" w:type="dxa"/>
              </w:tcPr>
              <w:p w14:paraId="2E9AEB04" w14:textId="77777777" w:rsidR="002C04F1" w:rsidRDefault="002C04F1" w:rsidP="002C04F1">
                <w:pPr>
                  <w:pStyle w:val="Kop2"/>
                </w:pPr>
                <w:r>
                  <w:t>Onveilige situatie</w:t>
                </w:r>
              </w:p>
            </w:tc>
            <w:tc>
              <w:tcPr>
                <w:tcW w:w="283" w:type="dxa"/>
                <w:shd w:val="clear" w:color="auto" w:fill="auto"/>
              </w:tcPr>
              <w:p w14:paraId="0836D18C" w14:textId="77777777" w:rsidR="002C04F1" w:rsidRDefault="002C04F1" w:rsidP="002C04F1">
                <w:pPr>
                  <w:pStyle w:val="Kop2"/>
                </w:pPr>
              </w:p>
            </w:tc>
            <w:tc>
              <w:tcPr>
                <w:tcW w:w="5102" w:type="dxa"/>
              </w:tcPr>
              <w:p w14:paraId="3A119A36" w14:textId="77777777" w:rsidR="002C04F1" w:rsidRDefault="002C04F1" w:rsidP="002C04F1">
                <w:pPr>
                  <w:pStyle w:val="Kop2"/>
                </w:pPr>
                <w:r w:rsidRPr="00AA516F">
                  <w:rPr>
                    <w:sz w:val="18"/>
                    <w:szCs w:val="18"/>
                  </w:rPr>
                  <w:t xml:space="preserve">Positieve uitzonderingen bij onveilige </w:t>
                </w:r>
                <w:r>
                  <w:t>situatie</w:t>
                </w:r>
              </w:p>
            </w:tc>
          </w:tr>
          <w:tr w:rsidR="002C04F1" w14:paraId="3A320007" w14:textId="77777777" w:rsidTr="00296F34">
            <w:trPr>
              <w:trHeight w:val="567"/>
            </w:trPr>
            <w:sdt>
              <w:sdtPr>
                <w:id w:val="994760959"/>
                <w:placeholder>
                  <w:docPart w:val="08DF091A7D754C4D9255FE754730DF31"/>
                </w:placeholder>
              </w:sdtPr>
              <w:sdtContent>
                <w:commentRangeStart w:id="3" w:displacedByCustomXml="prev"/>
                <w:tc>
                  <w:tcPr>
                    <w:tcW w:w="5102" w:type="dxa"/>
                    <w:shd w:val="clear" w:color="auto" w:fill="F2F2F2" w:themeFill="accent5"/>
                  </w:tcPr>
                  <w:p w14:paraId="0A5FCD0A" w14:textId="77777777" w:rsidR="002C04F1" w:rsidRDefault="004810A4" w:rsidP="004849AC"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  <w:commentRangeEnd w:id="3"/>
                    <w:r w:rsidR="00AA516F">
                      <w:rPr>
                        <w:rStyle w:val="Verwijzingopmerking"/>
                        <w:color w:val="FA372E" w:themeColor="accent2"/>
                      </w:rPr>
                      <w:commentReference w:id="3"/>
                    </w:r>
                  </w:p>
                </w:tc>
              </w:sdtContent>
            </w:sdt>
            <w:tc>
              <w:tcPr>
                <w:tcW w:w="283" w:type="dxa"/>
                <w:shd w:val="clear" w:color="auto" w:fill="auto"/>
              </w:tcPr>
              <w:p w14:paraId="1849C13E" w14:textId="77777777" w:rsidR="002C04F1" w:rsidRDefault="002C04F1" w:rsidP="004849AC"/>
            </w:tc>
            <w:sdt>
              <w:sdtPr>
                <w:id w:val="1483432517"/>
                <w:placeholder>
                  <w:docPart w:val="FCA27D72D90D0142B4AE3F566640FB3E"/>
                </w:placeholder>
              </w:sdtPr>
              <w:sdtContent>
                <w:commentRangeStart w:id="4" w:displacedByCustomXml="prev"/>
                <w:tc>
                  <w:tcPr>
                    <w:tcW w:w="5102" w:type="dxa"/>
                    <w:shd w:val="clear" w:color="auto" w:fill="F2F2F2" w:themeFill="accent5"/>
                  </w:tcPr>
                  <w:p w14:paraId="60871B5F" w14:textId="77777777" w:rsidR="002C04F1" w:rsidRDefault="004810A4" w:rsidP="004849AC"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  <w:commentRangeEnd w:id="4"/>
                    <w:r w:rsidR="00AA516F">
                      <w:rPr>
                        <w:rStyle w:val="Verwijzingopmerking"/>
                        <w:color w:val="FA372E" w:themeColor="accent2"/>
                      </w:rPr>
                      <w:commentReference w:id="4"/>
                    </w:r>
                  </w:p>
                </w:tc>
              </w:sdtContent>
            </w:sdt>
          </w:tr>
          <w:tr w:rsidR="002C04F1" w14:paraId="3643428A" w14:textId="77777777" w:rsidTr="00296F34">
            <w:trPr>
              <w:trHeight w:hRule="exact" w:val="454"/>
            </w:trPr>
            <w:tc>
              <w:tcPr>
                <w:tcW w:w="5102" w:type="dxa"/>
              </w:tcPr>
              <w:p w14:paraId="2B37D154" w14:textId="77777777" w:rsidR="002C04F1" w:rsidRDefault="002C04F1" w:rsidP="002C04F1">
                <w:pPr>
                  <w:pStyle w:val="Kop2"/>
                </w:pPr>
                <w:r>
                  <w:t>Risicofactoren</w:t>
                </w:r>
              </w:p>
            </w:tc>
            <w:tc>
              <w:tcPr>
                <w:tcW w:w="283" w:type="dxa"/>
                <w:shd w:val="clear" w:color="auto" w:fill="auto"/>
              </w:tcPr>
              <w:p w14:paraId="1766539E" w14:textId="77777777" w:rsidR="002C04F1" w:rsidRDefault="002C04F1" w:rsidP="002C04F1">
                <w:pPr>
                  <w:pStyle w:val="Kop2"/>
                </w:pPr>
              </w:p>
            </w:tc>
            <w:tc>
              <w:tcPr>
                <w:tcW w:w="5102" w:type="dxa"/>
              </w:tcPr>
              <w:p w14:paraId="4BA28E8B" w14:textId="77777777" w:rsidR="002C04F1" w:rsidRDefault="002C04F1" w:rsidP="002C04F1">
                <w:pPr>
                  <w:pStyle w:val="Kop2"/>
                </w:pPr>
                <w:r>
                  <w:t>Belangrijke mensen</w:t>
                </w:r>
              </w:p>
            </w:tc>
          </w:tr>
          <w:tr w:rsidR="002C04F1" w14:paraId="2469820E" w14:textId="77777777" w:rsidTr="00296F34">
            <w:trPr>
              <w:trHeight w:val="567"/>
            </w:trPr>
            <w:sdt>
              <w:sdtPr>
                <w:id w:val="1011180766"/>
                <w:placeholder>
                  <w:docPart w:val="B046AEE4DC2CAF46BCFA09DA567B09EC"/>
                </w:placeholder>
              </w:sdtPr>
              <w:sdtContent>
                <w:commentRangeStart w:id="5" w:displacedByCustomXml="prev"/>
                <w:tc>
                  <w:tcPr>
                    <w:tcW w:w="5102" w:type="dxa"/>
                    <w:shd w:val="clear" w:color="auto" w:fill="F2F2F2" w:themeFill="accent5"/>
                  </w:tcPr>
                  <w:p w14:paraId="4D5C6C04" w14:textId="77777777" w:rsidR="002C04F1" w:rsidRDefault="004810A4" w:rsidP="004849AC"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  <w:commentRangeEnd w:id="5"/>
                    <w:r w:rsidR="007C7BDF">
                      <w:rPr>
                        <w:rStyle w:val="Verwijzingopmerking"/>
                        <w:color w:val="FA372E" w:themeColor="accent2"/>
                      </w:rPr>
                      <w:commentReference w:id="5"/>
                    </w:r>
                  </w:p>
                </w:tc>
              </w:sdtContent>
            </w:sdt>
            <w:tc>
              <w:tcPr>
                <w:tcW w:w="283" w:type="dxa"/>
                <w:shd w:val="clear" w:color="auto" w:fill="auto"/>
              </w:tcPr>
              <w:p w14:paraId="6DA8C505" w14:textId="77777777" w:rsidR="002C04F1" w:rsidRDefault="002C04F1" w:rsidP="004849AC"/>
            </w:tc>
            <w:sdt>
              <w:sdtPr>
                <w:id w:val="1892378242"/>
                <w:placeholder>
                  <w:docPart w:val="ACDE50AC8A05544C929F5F20D7D20A68"/>
                </w:placeholder>
              </w:sdtPr>
              <w:sdtContent>
                <w:commentRangeStart w:id="6" w:displacedByCustomXml="prev"/>
                <w:tc>
                  <w:tcPr>
                    <w:tcW w:w="5102" w:type="dxa"/>
                    <w:shd w:val="clear" w:color="auto" w:fill="F2F2F2" w:themeFill="accent5"/>
                  </w:tcPr>
                  <w:p w14:paraId="7E9B3C69" w14:textId="77777777" w:rsidR="002C04F1" w:rsidRDefault="004810A4" w:rsidP="004849AC">
                    <w:r w:rsidRPr="00766F52">
                      <w:rPr>
                        <w:rStyle w:val="Tekstvantijdelijkeaanduiding"/>
                      </w:rPr>
                      <w:t>Klik of tik om tekst in te voeren.</w:t>
                    </w:r>
                    <w:commentRangeEnd w:id="6"/>
                    <w:r w:rsidR="007C7BDF">
                      <w:rPr>
                        <w:rStyle w:val="Verwijzingopmerking"/>
                        <w:color w:val="FA372E" w:themeColor="accent2"/>
                      </w:rPr>
                      <w:commentReference w:id="6"/>
                    </w:r>
                  </w:p>
                </w:tc>
              </w:sdtContent>
            </w:sdt>
          </w:tr>
        </w:tbl>
        <w:p w14:paraId="7EAF1AF0" w14:textId="77777777" w:rsidR="002B0BC2" w:rsidRDefault="002B0BC2" w:rsidP="004849AC"/>
        <w:p w14:paraId="1EA970CF" w14:textId="77777777" w:rsidR="002B0BC2" w:rsidRDefault="006A3FA3" w:rsidP="006A3FA3">
          <w:pPr>
            <w:pStyle w:val="Kop2"/>
          </w:pPr>
          <w:r>
            <w:t>Eerder betrokken instanties</w:t>
          </w:r>
        </w:p>
        <w:sdt>
          <w:sdtPr>
            <w:id w:val="1242531599"/>
            <w:placeholder>
              <w:docPart w:val="5AA8E5DFDB2F3B47B0F06B4B8E887EB1"/>
            </w:placeholder>
            <w:showingPlcHdr/>
          </w:sdtPr>
          <w:sdtContent>
            <w:p w14:paraId="65598658" w14:textId="77777777" w:rsidR="006A3FA3" w:rsidRPr="004E55E3" w:rsidRDefault="006A3FA3" w:rsidP="006A3FA3">
              <w:pPr>
                <w:shd w:val="clear" w:color="auto" w:fill="F2F2F2" w:themeFill="accent5"/>
              </w:pPr>
              <w:r w:rsidRPr="004E55E3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3683D34F" w14:textId="77777777" w:rsidR="002B0BC2" w:rsidRPr="004E55E3" w:rsidRDefault="002B0BC2" w:rsidP="002B0BC2"/>
        <w:tbl>
          <w:tblPr>
            <w:tblStyle w:val="Tabelraster"/>
            <w:tblW w:w="10490" w:type="dxa"/>
            <w:tblCellSpacing w:w="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90"/>
          </w:tblGrid>
          <w:tr w:rsidR="002B0BC2" w:rsidRPr="004E55E3" w14:paraId="27567F47" w14:textId="77777777" w:rsidTr="00AC133D">
            <w:trPr>
              <w:cantSplit/>
              <w:trHeight w:hRule="exact" w:val="567"/>
              <w:tblCellSpacing w:w="28" w:type="dxa"/>
            </w:trPr>
            <w:tc>
              <w:tcPr>
                <w:tcW w:w="10378" w:type="dxa"/>
              </w:tcPr>
              <w:p w14:paraId="7A4E4268" w14:textId="77777777" w:rsidR="002B0BC2" w:rsidRPr="004E55E3" w:rsidRDefault="002B0BC2" w:rsidP="00320D2B">
                <w:pPr>
                  <w:pStyle w:val="Kop2"/>
                </w:pPr>
                <w:r w:rsidRPr="004E55E3">
                  <w:t>Veiligheidsschaal volgens alle betrokkenen</w:t>
                </w:r>
              </w:p>
            </w:tc>
          </w:tr>
          <w:tr w:rsidR="002B0BC2" w:rsidRPr="004E55E3" w14:paraId="58950E4E" w14:textId="77777777" w:rsidTr="00AC133D">
            <w:trPr>
              <w:cantSplit/>
              <w:trHeight w:hRule="exact" w:val="874"/>
              <w:tblCellSpacing w:w="28" w:type="dxa"/>
            </w:trPr>
            <w:tc>
              <w:tcPr>
                <w:tcW w:w="10378" w:type="dxa"/>
                <w:shd w:val="clear" w:color="auto" w:fill="auto"/>
              </w:tcPr>
              <w:p w14:paraId="3C5D850F" w14:textId="77777777" w:rsidR="00AC133D" w:rsidRPr="004E55E3" w:rsidRDefault="00AC133D" w:rsidP="00AC133D">
                <w:pPr>
                  <w:tabs>
                    <w:tab w:val="center" w:pos="851"/>
                    <w:tab w:val="center" w:pos="1701"/>
                    <w:tab w:val="center" w:pos="2552"/>
                    <w:tab w:val="center" w:pos="3402"/>
                    <w:tab w:val="center" w:pos="4253"/>
                    <w:tab w:val="center" w:pos="5103"/>
                    <w:tab w:val="center" w:pos="5954"/>
                    <w:tab w:val="center" w:pos="6804"/>
                    <w:tab w:val="center" w:pos="7655"/>
                    <w:tab w:val="center" w:pos="8505"/>
                  </w:tabs>
                  <w:ind w:left="85"/>
                </w:pPr>
                <w:r w:rsidRPr="004E55E3">
                  <w:t>0</w:t>
                </w:r>
                <w:r w:rsidRPr="004E55E3">
                  <w:tab/>
                  <w:t>1</w:t>
                </w:r>
                <w:r w:rsidRPr="004E55E3">
                  <w:tab/>
                  <w:t>2</w:t>
                </w:r>
                <w:r w:rsidRPr="004E55E3">
                  <w:tab/>
                  <w:t>3</w:t>
                </w:r>
                <w:r w:rsidRPr="004E55E3">
                  <w:tab/>
                  <w:t>4</w:t>
                </w:r>
                <w:r w:rsidRPr="004E55E3">
                  <w:tab/>
                  <w:t>5</w:t>
                </w:r>
                <w:r>
                  <w:tab/>
                  <w:t>6</w:t>
                </w:r>
                <w:r>
                  <w:tab/>
                  <w:t>7</w:t>
                </w:r>
                <w:r>
                  <w:tab/>
                  <w:t>8</w:t>
                </w:r>
                <w:r>
                  <w:tab/>
                  <w:t>9</w:t>
                </w:r>
                <w:r>
                  <w:tab/>
                  <w:t>10</w:t>
                </w:r>
              </w:p>
              <w:p w14:paraId="6AC6681D" w14:textId="77777777" w:rsidR="002B0BC2" w:rsidRPr="004E55E3" w:rsidRDefault="00000000" w:rsidP="00AC133D">
                <w:pPr>
                  <w:pStyle w:val="Kop2"/>
                  <w:tabs>
                    <w:tab w:val="center" w:pos="851"/>
                    <w:tab w:val="center" w:pos="1701"/>
                    <w:tab w:val="center" w:pos="2552"/>
                    <w:tab w:val="center" w:pos="3402"/>
                    <w:tab w:val="center" w:pos="4253"/>
                    <w:tab w:val="center" w:pos="5103"/>
                    <w:tab w:val="center" w:pos="5954"/>
                    <w:tab w:val="center" w:pos="6804"/>
                    <w:tab w:val="center" w:pos="7655"/>
                    <w:tab w:val="center" w:pos="8505"/>
                  </w:tabs>
                  <w:rPr>
                    <w:color w:val="9E1B60" w:themeColor="accent3"/>
                    <w:sz w:val="28"/>
                    <w:szCs w:val="28"/>
                  </w:rPr>
                </w:pP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59365543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514689841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1947226129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674410475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1658909638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1736665931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2002310027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637572382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1368905881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622451300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522291662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47203E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</w:p>
            </w:tc>
          </w:tr>
        </w:tbl>
        <w:p w14:paraId="6952A438" w14:textId="77777777" w:rsidR="002B0BC2" w:rsidRPr="004E55E3" w:rsidRDefault="002B0BC2" w:rsidP="002B0BC2">
          <w:pPr>
            <w:pStyle w:val="Kop2"/>
          </w:pPr>
          <w:r w:rsidRPr="004E55E3">
            <w:t>Toelichting op cijfer per betrokkene</w:t>
          </w:r>
        </w:p>
        <w:sdt>
          <w:sdtPr>
            <w:id w:val="-1060014422"/>
            <w:placeholder>
              <w:docPart w:val="6F15ABF9AA583C43BFA85A162F7394DA"/>
            </w:placeholder>
          </w:sdtPr>
          <w:sdtContent>
            <w:commentRangeStart w:id="7" w:displacedByCustomXml="prev"/>
            <w:p w14:paraId="2272E90A" w14:textId="77777777" w:rsidR="002B0BC2" w:rsidRPr="004E55E3" w:rsidRDefault="002B0BC2" w:rsidP="002B0BC2">
              <w:pPr>
                <w:shd w:val="clear" w:color="auto" w:fill="F2F2F2" w:themeFill="accent5"/>
              </w:pPr>
              <w:r w:rsidRPr="004E55E3">
                <w:rPr>
                  <w:rStyle w:val="Tekstvantijdelijkeaanduiding"/>
                </w:rPr>
                <w:t>Klik of tik om tekst in te voeren.</w:t>
              </w:r>
              <w:commentRangeEnd w:id="7"/>
              <w:r w:rsidR="000F119C">
                <w:rPr>
                  <w:rStyle w:val="Verwijzingopmerking"/>
                  <w:color w:val="FA372E" w:themeColor="accent2"/>
                </w:rPr>
                <w:commentReference w:id="7"/>
              </w:r>
            </w:p>
          </w:sdtContent>
        </w:sdt>
        <w:p w14:paraId="2D62DF4E" w14:textId="77777777" w:rsidR="002B0BC2" w:rsidRPr="004E55E3" w:rsidRDefault="002B0BC2" w:rsidP="002B0BC2"/>
        <w:tbl>
          <w:tblPr>
            <w:tblStyle w:val="Tabelraster"/>
            <w:tblW w:w="10490" w:type="dxa"/>
            <w:tblCellSpacing w:w="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90"/>
          </w:tblGrid>
          <w:tr w:rsidR="002B0BC2" w:rsidRPr="004E55E3" w14:paraId="15489C5D" w14:textId="77777777" w:rsidTr="00AC133D">
            <w:trPr>
              <w:cantSplit/>
              <w:trHeight w:hRule="exact" w:val="567"/>
              <w:tblCellSpacing w:w="28" w:type="dxa"/>
            </w:trPr>
            <w:tc>
              <w:tcPr>
                <w:tcW w:w="10378" w:type="dxa"/>
              </w:tcPr>
              <w:p w14:paraId="451D6F6E" w14:textId="77777777" w:rsidR="002B0BC2" w:rsidRPr="004E55E3" w:rsidRDefault="002B0BC2" w:rsidP="00320D2B">
                <w:pPr>
                  <w:pStyle w:val="Kop2"/>
                </w:pPr>
                <w:r w:rsidRPr="004E55E3">
                  <w:lastRenderedPageBreak/>
                  <w:t>Veiligheidsschaal volgens alle professionals</w:t>
                </w:r>
              </w:p>
            </w:tc>
          </w:tr>
          <w:tr w:rsidR="002B0BC2" w:rsidRPr="004E55E3" w14:paraId="1DF3ADF2" w14:textId="77777777" w:rsidTr="00AC133D">
            <w:trPr>
              <w:cantSplit/>
              <w:trHeight w:hRule="exact" w:val="874"/>
              <w:tblCellSpacing w:w="28" w:type="dxa"/>
            </w:trPr>
            <w:tc>
              <w:tcPr>
                <w:tcW w:w="10378" w:type="dxa"/>
                <w:shd w:val="clear" w:color="auto" w:fill="auto"/>
              </w:tcPr>
              <w:p w14:paraId="1DA3679D" w14:textId="77777777" w:rsidR="002B0BC2" w:rsidRPr="004E55E3" w:rsidRDefault="002B0BC2" w:rsidP="00AC133D">
                <w:pPr>
                  <w:tabs>
                    <w:tab w:val="center" w:pos="851"/>
                    <w:tab w:val="center" w:pos="1701"/>
                    <w:tab w:val="center" w:pos="2552"/>
                    <w:tab w:val="center" w:pos="3402"/>
                    <w:tab w:val="center" w:pos="4253"/>
                    <w:tab w:val="center" w:pos="5103"/>
                    <w:tab w:val="center" w:pos="5954"/>
                    <w:tab w:val="center" w:pos="6804"/>
                    <w:tab w:val="center" w:pos="7655"/>
                    <w:tab w:val="center" w:pos="8505"/>
                  </w:tabs>
                  <w:ind w:left="85"/>
                </w:pPr>
                <w:r w:rsidRPr="004E55E3">
                  <w:t>0</w:t>
                </w:r>
                <w:r w:rsidRPr="004E55E3">
                  <w:tab/>
                  <w:t>1</w:t>
                </w:r>
                <w:r w:rsidRPr="004E55E3">
                  <w:tab/>
                  <w:t>2</w:t>
                </w:r>
                <w:r w:rsidRPr="004E55E3">
                  <w:tab/>
                  <w:t>3</w:t>
                </w:r>
                <w:r w:rsidRPr="004E55E3">
                  <w:tab/>
                  <w:t>4</w:t>
                </w:r>
                <w:r w:rsidRPr="004E55E3">
                  <w:tab/>
                  <w:t>5</w:t>
                </w:r>
                <w:r w:rsidR="00AC133D">
                  <w:tab/>
                  <w:t>6</w:t>
                </w:r>
                <w:r w:rsidR="00AC133D">
                  <w:tab/>
                  <w:t>7</w:t>
                </w:r>
                <w:r w:rsidR="00AC133D">
                  <w:tab/>
                  <w:t>8</w:t>
                </w:r>
                <w:r w:rsidR="00AC133D">
                  <w:tab/>
                  <w:t>9</w:t>
                </w:r>
                <w:r w:rsidR="00AC133D">
                  <w:tab/>
                  <w:t>10</w:t>
                </w:r>
              </w:p>
              <w:p w14:paraId="20CAC4FC" w14:textId="77777777" w:rsidR="002B0BC2" w:rsidRPr="004E55E3" w:rsidRDefault="00000000" w:rsidP="008058FB">
                <w:pPr>
                  <w:pStyle w:val="Kop2"/>
                  <w:tabs>
                    <w:tab w:val="center" w:pos="851"/>
                    <w:tab w:val="center" w:pos="1701"/>
                    <w:tab w:val="center" w:pos="2552"/>
                    <w:tab w:val="center" w:pos="3402"/>
                    <w:tab w:val="center" w:pos="4253"/>
                    <w:tab w:val="center" w:pos="5103"/>
                    <w:tab w:val="center" w:pos="5954"/>
                    <w:tab w:val="center" w:pos="6804"/>
                    <w:tab w:val="center" w:pos="7655"/>
                    <w:tab w:val="center" w:pos="8505"/>
                  </w:tabs>
                  <w:rPr>
                    <w:color w:val="9E1B60" w:themeColor="accent3"/>
                    <w:sz w:val="28"/>
                    <w:szCs w:val="28"/>
                  </w:rPr>
                </w:pP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1318378671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2B0BC2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2136757583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2B0BC2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160429314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2B0BC2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1430041630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2B0BC2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1890371539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2B0BC2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1396088016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2B0BC2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884491870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508839412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-1034423543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480202030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AC133D" w:rsidRPr="004E55E3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  <w:r w:rsidR="00AC133D" w:rsidRPr="004E55E3">
                  <w:rPr>
                    <w:color w:val="00BCF2" w:themeColor="accent1"/>
                    <w:sz w:val="28"/>
                    <w:szCs w:val="28"/>
                  </w:rPr>
                  <w:tab/>
                </w:r>
                <w:sdt>
                  <w:sdtPr>
                    <w:rPr>
                      <w:color w:val="00BCF2" w:themeColor="accent1"/>
                      <w:sz w:val="28"/>
                      <w:szCs w:val="28"/>
                    </w:rPr>
                    <w:id w:val="273909538"/>
                    <w15:color w:val="00CCFF"/>
                    <w14:checkbox>
                      <w14:checked w14:val="0"/>
                      <w14:checkedState w14:val="00A4" w14:font="Wingdings"/>
                      <w14:uncheckedState w14:val="00A2" w14:font="Wingdings"/>
                    </w14:checkbox>
                  </w:sdtPr>
                  <w:sdtContent>
                    <w:r w:rsidR="0047203E">
                      <w:rPr>
                        <w:color w:val="00BCF2" w:themeColor="accent1"/>
                        <w:sz w:val="28"/>
                        <w:szCs w:val="28"/>
                      </w:rPr>
                      <w:sym w:font="Wingdings" w:char="F0A2"/>
                    </w:r>
                  </w:sdtContent>
                </w:sdt>
              </w:p>
            </w:tc>
          </w:tr>
        </w:tbl>
        <w:p w14:paraId="2864F1CF" w14:textId="77777777" w:rsidR="002B0BC2" w:rsidRPr="004E55E3" w:rsidRDefault="002B0BC2" w:rsidP="002B0BC2">
          <w:pPr>
            <w:pStyle w:val="Kop2"/>
          </w:pPr>
          <w:r w:rsidRPr="004E55E3">
            <w:t>Toelichting op cijfer per professional</w:t>
          </w:r>
        </w:p>
        <w:sdt>
          <w:sdtPr>
            <w:id w:val="616561839"/>
            <w:placeholder>
              <w:docPart w:val="09E35A26DF3E61419544C7F8AEA8138F"/>
            </w:placeholder>
          </w:sdtPr>
          <w:sdtContent>
            <w:commentRangeStart w:id="8" w:displacedByCustomXml="prev"/>
            <w:p w14:paraId="439D6452" w14:textId="77777777" w:rsidR="002B0BC2" w:rsidRDefault="002B0BC2" w:rsidP="002B0BC2">
              <w:pPr>
                <w:shd w:val="clear" w:color="auto" w:fill="F2F2F2" w:themeFill="background2" w:themeFillShade="F2"/>
              </w:pPr>
              <w:r w:rsidRPr="004E55E3">
                <w:rPr>
                  <w:rStyle w:val="Tekstvantijdelijkeaanduiding"/>
                </w:rPr>
                <w:t>Klik of tik om tekst in te voeren.</w:t>
              </w:r>
              <w:commentRangeEnd w:id="8"/>
              <w:r w:rsidR="00C8115B">
                <w:rPr>
                  <w:rStyle w:val="Verwijzingopmerking"/>
                  <w:color w:val="FA372E" w:themeColor="accent2"/>
                </w:rPr>
                <w:commentReference w:id="8"/>
              </w:r>
            </w:p>
          </w:sdtContent>
        </w:sdt>
        <w:p w14:paraId="081E7AA1" w14:textId="77777777" w:rsidR="009A7EED" w:rsidRDefault="009A7EED" w:rsidP="009A7EED"/>
        <w:tbl>
          <w:tblPr>
            <w:tblStyle w:val="Tabelraster"/>
            <w:tblW w:w="104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8080"/>
            <w:gridCol w:w="142"/>
            <w:gridCol w:w="2257"/>
          </w:tblGrid>
          <w:tr w:rsidR="004D1C5C" w14:paraId="75DAE1DA" w14:textId="77777777" w:rsidTr="004D1C5C">
            <w:trPr>
              <w:tblHeader/>
            </w:trPr>
            <w:tc>
              <w:tcPr>
                <w:tcW w:w="10479" w:type="dxa"/>
                <w:gridSpan w:val="3"/>
              </w:tcPr>
              <w:p w14:paraId="145327FD" w14:textId="77777777" w:rsidR="004D1C5C" w:rsidRDefault="004D1C5C" w:rsidP="004D1C5C">
                <w:pPr>
                  <w:pStyle w:val="Kop1"/>
                  <w:keepNext/>
                  <w:keepLines/>
                </w:pPr>
                <w:r>
                  <w:t>Veiligheidsafspraken</w:t>
                </w:r>
              </w:p>
              <w:p w14:paraId="5531E2E9" w14:textId="77777777" w:rsidR="004D1C5C" w:rsidRDefault="004D1C5C" w:rsidP="004D1C5C">
                <w:pPr>
                  <w:pStyle w:val="Kop3"/>
                </w:pPr>
                <w:r w:rsidRPr="004D1C5C">
                  <w:t>bij TOP-3 onveilige situaties (max 3</w:t>
                </w:r>
                <w:r w:rsidR="00FC4A06">
                  <w:t>)</w:t>
                </w:r>
              </w:p>
            </w:tc>
          </w:tr>
          <w:sdt>
            <w:sdtPr>
              <w:rPr>
                <w:b w:val="0"/>
                <w:bCs w:val="0"/>
                <w:color w:val="auto"/>
              </w:rPr>
              <w:alias w:val="Veiligheidsafspraken"/>
              <w:tag w:val="Veiligheidsafspraken"/>
              <w:id w:val="-232775040"/>
              <w15:repeatingSection>
                <w15:sectionTitle w:val="Veiligheidsafspraak"/>
              </w15:repeatingSection>
            </w:sdtPr>
            <w:sdtContent>
              <w:sdt>
                <w:sdtPr>
                  <w:rPr>
                    <w:b w:val="0"/>
                    <w:bCs w:val="0"/>
                    <w:color w:val="auto"/>
                  </w:rPr>
                  <w:id w:val="742148660"/>
                  <w:placeholder>
                    <w:docPart w:val="5CA983CAB9D50D43811F31E464EF3FF5"/>
                  </w:placeholder>
                  <w15:repeatingSectionItem/>
                </w:sdtPr>
                <w:sdtContent>
                  <w:tr w:rsidR="004D1C5C" w14:paraId="41D36563" w14:textId="77777777" w:rsidTr="004D1C5C">
                    <w:tc>
                      <w:tcPr>
                        <w:tcW w:w="10479" w:type="dxa"/>
                        <w:gridSpan w:val="3"/>
                        <w:tcMar>
                          <w:bottom w:w="28" w:type="dxa"/>
                        </w:tcMar>
                        <w:vAlign w:val="bottom"/>
                      </w:tcPr>
                      <w:p w14:paraId="691766E6" w14:textId="77777777" w:rsidR="004D1C5C" w:rsidRDefault="004D1C5C" w:rsidP="000462AB">
                        <w:pPr>
                          <w:pStyle w:val="Kop2"/>
                          <w:spacing w:before="720"/>
                        </w:pPr>
                        <w:r>
                          <w:t xml:space="preserve">Onveilige situatie </w:t>
                        </w:r>
                        <w:sdt>
                          <w:sdtPr>
                            <w:id w:val="-1188830062"/>
                            <w:placeholder>
                              <w:docPart w:val="BD92A4D006A59447AC2B16E5401CDD34"/>
                            </w:placeholder>
                            <w:showingPlcHdr/>
                            <w:dropDownList>
                              <w:listItem w:value="Kies volgnr."/>
                              <w:listItem w:displayText="1" w:value="1"/>
                              <w:listItem w:displayText="2" w:value="2"/>
                              <w:listItem w:displayText="3" w:value="3"/>
                            </w:dropDownList>
                          </w:sdtPr>
                          <w:sdtContent>
                            <w:r>
                              <w:rPr>
                                <w:rStyle w:val="Tekstvantijdelijkeaanduiding"/>
                              </w:rPr>
                              <w:t>volgnr</w:t>
                            </w:r>
                          </w:sdtContent>
                        </w:sdt>
                      </w:p>
                    </w:tc>
                  </w:tr>
                  <w:tr w:rsidR="004D1C5C" w14:paraId="2D941B6E" w14:textId="77777777" w:rsidTr="004D1C5C">
                    <w:sdt>
                      <w:sdtPr>
                        <w:id w:val="-963803638"/>
                        <w:placeholder>
                          <w:docPart w:val="EE3C1188ED3FA842A96A55642C246C99"/>
                        </w:placeholder>
                      </w:sdtPr>
                      <w:sdtContent>
                        <w:commentRangeStart w:id="9" w:displacedByCustomXml="prev"/>
                        <w:tc>
                          <w:tcPr>
                            <w:tcW w:w="10479" w:type="dxa"/>
                            <w:gridSpan w:val="3"/>
                            <w:shd w:val="clear" w:color="auto" w:fill="F2F2F2" w:themeFill="accent5"/>
                          </w:tcPr>
                          <w:p w14:paraId="65E56D04" w14:textId="77777777" w:rsidR="004D1C5C" w:rsidRDefault="004D1C5C" w:rsidP="00320D2B"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  <w:commentRangeEnd w:id="9"/>
                            <w:r w:rsidR="00FC4A06">
                              <w:rPr>
                                <w:rStyle w:val="Verwijzingopmerking"/>
                                <w:color w:val="FA372E" w:themeColor="accent2"/>
                              </w:rPr>
                              <w:commentReference w:id="9"/>
                            </w:r>
                          </w:p>
                        </w:tc>
                      </w:sdtContent>
                    </w:sdt>
                  </w:tr>
                  <w:tr w:rsidR="002E51E1" w14:paraId="58EE7577" w14:textId="77777777" w:rsidTr="002E51E1">
                    <w:tc>
                      <w:tcPr>
                        <w:tcW w:w="8080" w:type="dxa"/>
                        <w:tcMar>
                          <w:top w:w="57" w:type="dxa"/>
                        </w:tcMar>
                        <w:vAlign w:val="center"/>
                      </w:tcPr>
                      <w:p w14:paraId="25ED10CC" w14:textId="77777777" w:rsidR="002E51E1" w:rsidRPr="004D1C5C" w:rsidRDefault="002E51E1" w:rsidP="002E51E1">
                        <w:pPr>
                          <w:pStyle w:val="Kop2"/>
                        </w:pPr>
                        <w:r w:rsidRPr="009A7EED">
                          <w:t>Veiligheidsvoorwaarde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142" w:type="dxa"/>
                        <w:vAlign w:val="center"/>
                      </w:tcPr>
                      <w:p w14:paraId="12AA20AD" w14:textId="77777777" w:rsidR="002E51E1" w:rsidRPr="004D1C5C" w:rsidRDefault="002E51E1" w:rsidP="002E51E1"/>
                    </w:tc>
                    <w:tc>
                      <w:tcPr>
                        <w:tcW w:w="2257" w:type="dxa"/>
                        <w:vAlign w:val="center"/>
                      </w:tcPr>
                      <w:p w14:paraId="23B45A07" w14:textId="77777777" w:rsidR="002E51E1" w:rsidRPr="004D1C5C" w:rsidRDefault="002E51E1" w:rsidP="002E51E1">
                        <w:r>
                          <w:t>Datum</w:t>
                        </w:r>
                      </w:p>
                    </w:tc>
                  </w:tr>
                  <w:tr w:rsidR="002E51E1" w14:paraId="16E61AC2" w14:textId="77777777" w:rsidTr="002E51E1">
                    <w:sdt>
                      <w:sdtPr>
                        <w:id w:val="997377719"/>
                        <w:placeholder>
                          <w:docPart w:val="E3A2E41809646A448F1B2F041B795A90"/>
                        </w:placeholder>
                      </w:sdtPr>
                      <w:sdtContent>
                        <w:commentRangeStart w:id="10" w:displacedByCustomXml="prev"/>
                        <w:tc>
                          <w:tcPr>
                            <w:tcW w:w="8080" w:type="dxa"/>
                            <w:shd w:val="clear" w:color="auto" w:fill="F2F2F2" w:themeFill="background2" w:themeFillShade="F2"/>
                            <w:tcMar>
                              <w:top w:w="57" w:type="dxa"/>
                            </w:tcMar>
                            <w:vAlign w:val="center"/>
                          </w:tcPr>
                          <w:p w14:paraId="4F1D358A" w14:textId="77777777" w:rsidR="002E51E1" w:rsidRPr="004D1C5C" w:rsidRDefault="002E51E1" w:rsidP="004D1C5C"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  <w:commentRangeEnd w:id="10"/>
                            <w:r>
                              <w:rPr>
                                <w:rStyle w:val="Verwijzingopmerking"/>
                                <w:color w:val="FA372E" w:themeColor="accent2"/>
                              </w:rPr>
                              <w:commentReference w:id="10"/>
                            </w:r>
                          </w:p>
                        </w:tc>
                      </w:sdtContent>
                    </w:sdt>
                    <w:tc>
                      <w:tcPr>
                        <w:tcW w:w="142" w:type="dxa"/>
                        <w:vAlign w:val="center"/>
                      </w:tcPr>
                      <w:p w14:paraId="2E9BCAC6" w14:textId="77777777" w:rsidR="002E51E1" w:rsidRPr="004D1C5C" w:rsidRDefault="002E51E1" w:rsidP="004D1C5C"/>
                    </w:tc>
                    <w:sdt>
                      <w:sdtPr>
                        <w:id w:val="945661115"/>
                        <w:placeholder>
                          <w:docPart w:val="841825F0416E474A8E2323CC22575EEF"/>
                        </w:placeholder>
                        <w:showingPlcHdr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2257" w:type="dxa"/>
                            <w:shd w:val="clear" w:color="auto" w:fill="F2F2F2" w:themeFill="background2" w:themeFillShade="F2"/>
                            <w:vAlign w:val="center"/>
                          </w:tcPr>
                          <w:p w14:paraId="29BEC707" w14:textId="77777777" w:rsidR="002E51E1" w:rsidRPr="004D1C5C" w:rsidRDefault="002E51E1" w:rsidP="004D1C5C">
                            <w:r w:rsidRPr="007F5A11">
                              <w:rPr>
                                <w:rStyle w:val="Tekstvantijdelijkeaanduiding"/>
                              </w:rPr>
                              <w:t>Klik of tik om een datum in te voeren.</w:t>
                            </w:r>
                          </w:p>
                        </w:tc>
                      </w:sdtContent>
                    </w:sdt>
                  </w:tr>
                  <w:tr w:rsidR="004D1C5C" w14:paraId="6E13C1D6" w14:textId="77777777" w:rsidTr="004D1C5C">
                    <w:tc>
                      <w:tcPr>
                        <w:tcW w:w="10479" w:type="dxa"/>
                        <w:gridSpan w:val="3"/>
                        <w:tcMar>
                          <w:top w:w="57" w:type="dxa"/>
                        </w:tcMar>
                        <w:vAlign w:val="center"/>
                      </w:tcPr>
                      <w:p w14:paraId="149D3555" w14:textId="77777777" w:rsidR="004D1C5C" w:rsidRDefault="002E51E1" w:rsidP="002E51E1">
                        <w:pPr>
                          <w:pStyle w:val="Kop2"/>
                        </w:pPr>
                        <w:r>
                          <w:t>V</w:t>
                        </w:r>
                        <w:r w:rsidR="004D1C5C" w:rsidRPr="004D1C5C">
                          <w:t>eiligheidsafspraken</w:t>
                        </w:r>
                      </w:p>
                    </w:tc>
                  </w:tr>
                  <w:tr w:rsidR="004D1C5C" w14:paraId="2BA2FC6C" w14:textId="77777777" w:rsidTr="004D1C5C">
                    <w:sdt>
                      <w:sdtPr>
                        <w:id w:val="1575157641"/>
                        <w:placeholder>
                          <w:docPart w:val="5CA4FCBC1BD36645AECA30EACA0959BC"/>
                        </w:placeholder>
                        <w:showingPlcHdr/>
                      </w:sdtPr>
                      <w:sdtContent>
                        <w:tc>
                          <w:tcPr>
                            <w:tcW w:w="10479" w:type="dxa"/>
                            <w:gridSpan w:val="3"/>
                            <w:shd w:val="clear" w:color="auto" w:fill="F2F2F2" w:themeFill="accent5"/>
                          </w:tcPr>
                          <w:p w14:paraId="07002548" w14:textId="77777777" w:rsidR="004D1C5C" w:rsidRDefault="004D1C5C" w:rsidP="007F5A11">
                            <w:r w:rsidRPr="00766F52">
                              <w:rPr>
                                <w:rStyle w:val="Tekstvantijdelijkeaanduiding"/>
                              </w:rPr>
                              <w:t>Klik of tik om tekst in te voeren.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26BA76BB" w14:textId="77777777" w:rsidR="004D1C5C" w:rsidRDefault="004D1C5C" w:rsidP="004D1C5C"/>
        <w:p w14:paraId="5A699FF3" w14:textId="77777777" w:rsidR="00D669F0" w:rsidRPr="004E55E3" w:rsidRDefault="00D669F0" w:rsidP="00D669F0">
          <w:pPr>
            <w:pStyle w:val="Kop1"/>
          </w:pPr>
          <w:r w:rsidRPr="00D669F0">
            <w:t>Afspraken als het toch mis gaat</w:t>
          </w:r>
        </w:p>
        <w:sdt>
          <w:sdtPr>
            <w:id w:val="-1580820153"/>
            <w:placeholder>
              <w:docPart w:val="5E31544347E68D4890767CBE9571B794"/>
            </w:placeholder>
          </w:sdtPr>
          <w:sdtContent>
            <w:commentRangeStart w:id="11" w:displacedByCustomXml="prev"/>
            <w:p w14:paraId="212A1A13" w14:textId="77777777" w:rsidR="007B518D" w:rsidRPr="004E55E3" w:rsidRDefault="00D669F0" w:rsidP="00D669F0">
              <w:pPr>
                <w:shd w:val="clear" w:color="auto" w:fill="F2F2F2" w:themeFill="background2" w:themeFillShade="F2"/>
              </w:pPr>
              <w:r w:rsidRPr="004E55E3">
                <w:rPr>
                  <w:rStyle w:val="Tekstvantijdelijkeaanduiding"/>
                </w:rPr>
                <w:t>Klik of tik om tekst in te voeren.</w:t>
              </w:r>
              <w:commentRangeEnd w:id="11"/>
              <w:r w:rsidR="00FC4A06">
                <w:rPr>
                  <w:rStyle w:val="Verwijzingopmerking"/>
                  <w:color w:val="FA372E" w:themeColor="accent2"/>
                </w:rPr>
                <w:commentReference w:id="11"/>
              </w:r>
            </w:p>
          </w:sdtContent>
        </w:sdt>
        <w:p w14:paraId="67371AD9" w14:textId="77777777" w:rsidR="004D1C5C" w:rsidRDefault="004D1C5C" w:rsidP="009A7EED"/>
        <w:p w14:paraId="480DEFC4" w14:textId="77777777" w:rsidR="007B518D" w:rsidRDefault="007B518D" w:rsidP="007B518D">
          <w:pPr>
            <w:pStyle w:val="Kop1"/>
          </w:pPr>
          <w:r>
            <w:t>Tijdspad</w:t>
          </w:r>
        </w:p>
        <w:p w14:paraId="59B4127C" w14:textId="77777777" w:rsidR="007B518D" w:rsidRDefault="007B518D" w:rsidP="007B518D">
          <w:r>
            <w:t xml:space="preserve">We spreken af dat we minimaal </w:t>
          </w:r>
          <w:sdt>
            <w:sdtPr>
              <w:id w:val="38410570"/>
              <w:placeholder>
                <w:docPart w:val="F0E97FB80331B849BEF4636E1F119F57"/>
              </w:placeholder>
              <w:showingPlcHdr/>
              <w:text/>
            </w:sdtPr>
            <w:sdtContent>
              <w:r>
                <w:rPr>
                  <w:rStyle w:val="Tekstvantijdelijkeaanduiding"/>
                </w:rPr>
                <w:t>##</w:t>
              </w:r>
            </w:sdtContent>
          </w:sdt>
          <w:r>
            <w:t xml:space="preserve"> maanden aan dit plan werken.</w:t>
          </w:r>
        </w:p>
        <w:p w14:paraId="6C36088B" w14:textId="77777777" w:rsidR="007B518D" w:rsidRDefault="007B518D" w:rsidP="007B518D">
          <w:r>
            <w:t xml:space="preserve">De eerstvolgende afspraak is op </w:t>
          </w:r>
          <w:sdt>
            <w:sdtPr>
              <w:id w:val="-1630235189"/>
              <w:placeholder>
                <w:docPart w:val="20F3AF6B8B55314BB2E9E4345F4A43B7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Content>
              <w:r w:rsidRPr="007F5A11">
                <w:rPr>
                  <w:rStyle w:val="Tekstvantijdelijkeaanduiding"/>
                </w:rPr>
                <w:t>Klik of tik om een datum in te voeren.</w:t>
              </w:r>
            </w:sdtContent>
          </w:sdt>
          <w:r>
            <w:t>. Dan gaan we bespreken wat goed gaat en wat nog niet lukt.</w:t>
          </w:r>
        </w:p>
        <w:p w14:paraId="6FF2B31B" w14:textId="77777777" w:rsidR="007B518D" w:rsidRPr="007B518D" w:rsidRDefault="007B518D" w:rsidP="007B518D">
          <w:r>
            <w:t xml:space="preserve">Over </w:t>
          </w:r>
          <w:sdt>
            <w:sdtPr>
              <w:id w:val="-1646278296"/>
              <w:placeholder>
                <w:docPart w:val="C15A4F9CFF8F364EB12F2B079458E7A1"/>
              </w:placeholder>
              <w:showingPlcHdr/>
              <w:text/>
            </w:sdtPr>
            <w:sdtContent>
              <w:r>
                <w:rPr>
                  <w:rStyle w:val="Tekstvantijdelijkeaanduiding"/>
                </w:rPr>
                <w:t>##</w:t>
              </w:r>
            </w:sdtContent>
          </w:sdt>
          <w:r>
            <w:t xml:space="preserve"> maanden bespreken we of alle veiligheidsafspraken zijn nagekomen en of we het veilig genoeg vinden. Het is veilig genoeg als alle betrokkenen de veiligheid minimaal een 6 hebben gegeven.</w:t>
          </w:r>
        </w:p>
      </w:sdtContent>
    </w:sdt>
    <w:sectPr w:rsidR="007B518D" w:rsidRPr="007B518D" w:rsidSect="00FC62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1134" w:left="680" w:header="397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end Storm" w:date="2023-02-23T15:04:00Z" w:initials="BS">
    <w:p w14:paraId="5D00F2E7" w14:textId="77777777" w:rsidR="003C5D3F" w:rsidRDefault="003C5D3F" w:rsidP="00924D6D">
      <w:pPr>
        <w:pStyle w:val="Tekstopmerking"/>
      </w:pPr>
      <w:r>
        <w:rPr>
          <w:rStyle w:val="Verwijzingopmerking"/>
        </w:rPr>
        <w:annotationRef/>
      </w:r>
      <w:r>
        <w:t>Klik op het +-plusje aan de rechterkant om een cliënt toe te voegen.</w:t>
      </w:r>
    </w:p>
  </w:comment>
  <w:comment w:id="1" w:author="Berend Storm" w:date="2023-02-23T14:50:00Z" w:initials="BS">
    <w:p w14:paraId="08736CB3" w14:textId="77777777" w:rsidR="004825E1" w:rsidRDefault="004825E1" w:rsidP="005B089B">
      <w:pPr>
        <w:pStyle w:val="Tekstopmerking"/>
      </w:pPr>
      <w:r>
        <w:rPr>
          <w:rStyle w:val="Verwijzingopmerking"/>
        </w:rPr>
        <w:annotationRef/>
      </w:r>
      <w:r>
        <w:t>Vul beide velden met een spatie om ze te verbergen</w:t>
      </w:r>
    </w:p>
  </w:comment>
  <w:comment w:id="2" w:author="Berend Storm" w:date="2023-03-16T16:35:00Z" w:initials="BS">
    <w:p w14:paraId="4F1DCE44" w14:textId="77777777" w:rsidR="00567B40" w:rsidRDefault="00567B40" w:rsidP="00822654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Teken een </w:t>
      </w:r>
      <w:r>
        <w:rPr>
          <w:color w:val="FF0000"/>
          <w:highlight w:val="white"/>
        </w:rPr>
        <w:t xml:space="preserve">stamboom van </w:t>
      </w:r>
      <w:r>
        <w:rPr>
          <w:color w:val="FF0000"/>
          <w:highlight w:val="white"/>
          <w:lang w:val="de-DE"/>
        </w:rPr>
        <w:t xml:space="preserve">de </w:t>
      </w:r>
      <w:r>
        <w:rPr>
          <w:color w:val="FF0000"/>
          <w:highlight w:val="white"/>
        </w:rPr>
        <w:t xml:space="preserve">familierelaties op een liggend A4. Ga uit van het gezin/partners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</w:rPr>
        <w:t xml:space="preserve">hun ouders. </w:t>
      </w:r>
      <w:r>
        <w:rPr>
          <w:color w:val="FF0000"/>
          <w:highlight w:val="white"/>
          <w:lang w:val="fr-FR"/>
        </w:rPr>
        <w:t xml:space="preserve">Indien </w:t>
      </w:r>
      <w:r>
        <w:rPr>
          <w:color w:val="FF0000"/>
          <w:highlight w:val="white"/>
        </w:rPr>
        <w:t xml:space="preserve">relevant of mogelijk drie generaties. </w:t>
      </w:r>
      <w:r>
        <w:rPr>
          <w:color w:val="FF0000"/>
        </w:rPr>
        <w:t>Plaats een foto daarvan in het vlak hieronder.</w:t>
      </w:r>
    </w:p>
  </w:comment>
  <w:comment w:id="3" w:author="Berend Storm" w:date="2023-03-16T15:48:00Z" w:initials="BS">
    <w:p w14:paraId="457EEC3B" w14:textId="77777777" w:rsidR="00AA516F" w:rsidRDefault="00AA516F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Beschrijf kort de </w:t>
      </w:r>
      <w:r>
        <w:rPr>
          <w:color w:val="FF0000"/>
          <w:highlight w:val="white"/>
        </w:rPr>
        <w:t xml:space="preserve">concrete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  <w:lang w:val="de-DE"/>
        </w:rPr>
        <w:t xml:space="preserve">feitelijke </w:t>
      </w:r>
      <w:r>
        <w:rPr>
          <w:color w:val="FF0000"/>
          <w:highlight w:val="white"/>
          <w:lang w:val="fr-FR"/>
        </w:rPr>
        <w:t xml:space="preserve">situatie. Noem details. </w:t>
      </w:r>
      <w:r>
        <w:rPr>
          <w:color w:val="FF0000"/>
          <w:highlight w:val="white"/>
          <w:lang w:val="de-DE"/>
        </w:rPr>
        <w:t xml:space="preserve">Noteer </w:t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  <w:lang w:val="de-DE"/>
        </w:rPr>
        <w:t xml:space="preserve">er </w:t>
      </w:r>
      <w:r>
        <w:rPr>
          <w:color w:val="FF0000"/>
          <w:highlight w:val="white"/>
          <w:lang w:val="fr-FR"/>
        </w:rPr>
        <w:t xml:space="preserve">feitelijk gebeurde, </w:t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  <w:lang w:val="fr-FR"/>
        </w:rPr>
        <w:t xml:space="preserve">te zien </w:t>
      </w:r>
      <w:r>
        <w:rPr>
          <w:color w:val="FF0000"/>
          <w:highlight w:val="white"/>
          <w:lang w:val="de-DE"/>
        </w:rPr>
        <w:t xml:space="preserve">was </w:t>
      </w:r>
      <w:r>
        <w:rPr>
          <w:color w:val="FF0000"/>
          <w:highlight w:val="white"/>
          <w:lang w:val="fr-FR"/>
        </w:rPr>
        <w:t xml:space="preserve">en te </w:t>
      </w:r>
      <w:r>
        <w:rPr>
          <w:color w:val="FF0000"/>
          <w:highlight w:val="white"/>
          <w:lang w:val="de-DE"/>
        </w:rPr>
        <w:t>h</w:t>
      </w:r>
      <w:r>
        <w:rPr>
          <w:color w:val="FF0000"/>
          <w:highlight w:val="white"/>
        </w:rPr>
        <w:t>o</w:t>
      </w:r>
      <w:r>
        <w:rPr>
          <w:color w:val="FF0000"/>
          <w:highlight w:val="white"/>
          <w:lang w:val="de-DE"/>
        </w:rPr>
        <w:t xml:space="preserve">ren (als </w:t>
      </w:r>
      <w:r>
        <w:rPr>
          <w:color w:val="FF0000"/>
          <w:highlight w:val="white"/>
          <w:lang w:val="fr-FR"/>
        </w:rPr>
        <w:t xml:space="preserve">je toeschouwer </w:t>
      </w:r>
      <w:r>
        <w:rPr>
          <w:color w:val="FF0000"/>
          <w:highlight w:val="white"/>
          <w:lang w:val="de-DE"/>
        </w:rPr>
        <w:t xml:space="preserve">was </w:t>
      </w:r>
      <w:r>
        <w:rPr>
          <w:color w:val="FF0000"/>
          <w:highlight w:val="white"/>
          <w:lang w:val="fr-FR"/>
        </w:rPr>
        <w:t>geweest),</w:t>
      </w:r>
      <w:r>
        <w:rPr>
          <w:color w:val="FF0000"/>
          <w:highlight w:val="white"/>
        </w:rPr>
        <w:t xml:space="preserve"> </w:t>
      </w:r>
      <w:r>
        <w:rPr>
          <w:color w:val="FF0000"/>
          <w:highlight w:val="white"/>
          <w:lang w:val="fr-FR"/>
        </w:rPr>
        <w:t xml:space="preserve">tussen </w:t>
      </w:r>
      <w:r>
        <w:rPr>
          <w:color w:val="FF0000"/>
          <w:highlight w:val="white"/>
          <w:lang w:val="de-DE"/>
        </w:rPr>
        <w:t xml:space="preserve">wie </w:t>
      </w:r>
      <w:r>
        <w:rPr>
          <w:color w:val="FF0000"/>
          <w:highlight w:val="white"/>
          <w:lang w:val="fr-FR"/>
        </w:rPr>
        <w:t xml:space="preserve">en waar, met aanleiding en </w:t>
      </w:r>
      <w:r>
        <w:rPr>
          <w:color w:val="FF0000"/>
          <w:highlight w:val="white"/>
          <w:lang w:val="de-DE"/>
        </w:rPr>
        <w:t xml:space="preserve">afloop, als een kort </w:t>
      </w:r>
      <w:r>
        <w:rPr>
          <w:color w:val="FF0000"/>
          <w:highlight w:val="white"/>
          <w:lang w:val="fr-FR"/>
        </w:rPr>
        <w:t>f</w:t>
      </w:r>
      <w:r>
        <w:rPr>
          <w:color w:val="FF0000"/>
          <w:highlight w:val="white"/>
        </w:rPr>
        <w:t>il</w:t>
      </w:r>
      <w:r>
        <w:rPr>
          <w:color w:val="FF0000"/>
          <w:highlight w:val="white"/>
          <w:lang w:val="fr-FR"/>
        </w:rPr>
        <w:t>mfragment,</w:t>
      </w:r>
      <w:r>
        <w:rPr>
          <w:color w:val="FF0000"/>
          <w:highlight w:val="white"/>
        </w:rPr>
        <w:t xml:space="preserve"> </w:t>
      </w:r>
      <w:r>
        <w:rPr>
          <w:color w:val="FF0000"/>
          <w:highlight w:val="white"/>
          <w:lang w:val="fr-FR"/>
        </w:rPr>
        <w:t xml:space="preserve">zodat iedereen </w:t>
      </w:r>
      <w:r>
        <w:rPr>
          <w:color w:val="FF0000"/>
          <w:highlight w:val="white"/>
          <w:lang w:val="de-DE"/>
        </w:rPr>
        <w:t xml:space="preserve">die </w:t>
      </w:r>
      <w:r>
        <w:rPr>
          <w:color w:val="FF0000"/>
          <w:highlight w:val="white"/>
          <w:lang w:val="fr-FR"/>
        </w:rPr>
        <w:t xml:space="preserve">het </w:t>
      </w:r>
      <w:r>
        <w:rPr>
          <w:color w:val="FF0000"/>
          <w:highlight w:val="white"/>
        </w:rPr>
        <w:t>l</w:t>
      </w:r>
      <w:r>
        <w:rPr>
          <w:color w:val="FF0000"/>
          <w:highlight w:val="white"/>
          <w:lang w:val="de-DE"/>
        </w:rPr>
        <w:t xml:space="preserve">eest </w:t>
      </w:r>
      <w:r>
        <w:rPr>
          <w:color w:val="FF0000"/>
          <w:highlight w:val="white"/>
          <w:lang w:val="fr-FR"/>
        </w:rPr>
        <w:t xml:space="preserve">het </w:t>
      </w:r>
      <w:r>
        <w:rPr>
          <w:color w:val="FF0000"/>
          <w:highlight w:val="white"/>
          <w:lang w:val="de-DE"/>
        </w:rPr>
        <w:t>zi</w:t>
      </w:r>
      <w:r>
        <w:rPr>
          <w:color w:val="FF0000"/>
          <w:highlight w:val="white"/>
        </w:rPr>
        <w:t>c</w:t>
      </w:r>
      <w:r>
        <w:rPr>
          <w:color w:val="FF0000"/>
          <w:highlight w:val="white"/>
          <w:lang w:val="de-DE"/>
        </w:rPr>
        <w:t>h voor kan stellen.</w:t>
      </w:r>
    </w:p>
    <w:p w14:paraId="313971FF" w14:textId="77777777" w:rsidR="00AA516F" w:rsidRDefault="00AA516F" w:rsidP="00B30B0F">
      <w:pPr>
        <w:pStyle w:val="Tekstopmerking"/>
      </w:pPr>
      <w:r>
        <w:rPr>
          <w:color w:val="FF0000"/>
          <w:highlight w:val="white"/>
          <w:lang w:val="de-DE"/>
        </w:rPr>
        <w:t xml:space="preserve">Als </w:t>
      </w:r>
      <w:r>
        <w:rPr>
          <w:color w:val="FF0000"/>
          <w:highlight w:val="white"/>
          <w:lang w:val="fr-FR"/>
        </w:rPr>
        <w:t xml:space="preserve">geen details bekend zijn vanuit rapportage/overdracht, vermeldt dan </w:t>
      </w:r>
      <w:r>
        <w:rPr>
          <w:color w:val="FF0000"/>
          <w:highlight w:val="white"/>
        </w:rPr>
        <w:t xml:space="preserve">'geen </w:t>
      </w:r>
      <w:r>
        <w:rPr>
          <w:color w:val="FF0000"/>
          <w:highlight w:val="white"/>
          <w:lang w:val="fr-FR"/>
        </w:rPr>
        <w:t>details bekend’.</w:t>
      </w:r>
    </w:p>
  </w:comment>
  <w:comment w:id="4" w:author="Berend Storm" w:date="2023-03-16T15:49:00Z" w:initials="BS">
    <w:p w14:paraId="03D6FFF5" w14:textId="77777777" w:rsidR="00AA516F" w:rsidRDefault="00AA516F" w:rsidP="001177BB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Beschrijf wanneer er </w:t>
      </w:r>
      <w:r>
        <w:rPr>
          <w:color w:val="FF0000"/>
          <w:highlight w:val="white"/>
        </w:rPr>
        <w:t xml:space="preserve">momenten zijn geweest dat het beter </w:t>
      </w:r>
      <w:r>
        <w:rPr>
          <w:color w:val="FF0000"/>
          <w:highlight w:val="white"/>
          <w:lang w:val="de-DE"/>
        </w:rPr>
        <w:t xml:space="preserve">ging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  <w:lang w:val="de-DE"/>
        </w:rPr>
        <w:t xml:space="preserve">wie </w:t>
      </w:r>
      <w:r>
        <w:rPr>
          <w:color w:val="FF0000"/>
          <w:highlight w:val="white"/>
        </w:rPr>
        <w:t xml:space="preserve">of </w:t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</w:rPr>
        <w:t xml:space="preserve">heeft </w:t>
      </w:r>
      <w:r>
        <w:rPr>
          <w:color w:val="FF0000"/>
          <w:highlight w:val="white"/>
          <w:lang w:val="de-DE"/>
        </w:rPr>
        <w:t>daarvoor gezorgd? Wat maakt dat dat lukt?</w:t>
      </w:r>
    </w:p>
  </w:comment>
  <w:comment w:id="5" w:author="Berend Storm" w:date="2023-03-16T15:52:00Z" w:initials="BS">
    <w:p w14:paraId="6A2615F2" w14:textId="77777777" w:rsidR="007C7BDF" w:rsidRDefault="007C7BDF" w:rsidP="001E2C11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Beschrijf welke </w:t>
      </w:r>
      <w:r>
        <w:rPr>
          <w:color w:val="FF0000"/>
          <w:highlight w:val="white"/>
        </w:rPr>
        <w:t xml:space="preserve">zaken in het </w:t>
      </w:r>
      <w:r>
        <w:rPr>
          <w:color w:val="FF0000"/>
          <w:highlight w:val="white"/>
          <w:lang w:val="es-ES"/>
        </w:rPr>
        <w:t xml:space="preserve">leven </w:t>
      </w:r>
      <w:r>
        <w:rPr>
          <w:color w:val="FF0000"/>
          <w:highlight w:val="white"/>
        </w:rPr>
        <w:t xml:space="preserve">van betrokkenen het </w:t>
      </w:r>
      <w:r>
        <w:rPr>
          <w:color w:val="FF0000"/>
          <w:highlight w:val="white"/>
          <w:lang w:val="de-DE"/>
        </w:rPr>
        <w:t>l</w:t>
      </w:r>
      <w:r>
        <w:rPr>
          <w:color w:val="FF0000"/>
          <w:highlight w:val="white"/>
        </w:rPr>
        <w:t>a</w:t>
      </w:r>
      <w:r>
        <w:rPr>
          <w:color w:val="FF0000"/>
          <w:highlight w:val="white"/>
          <w:lang w:val="de-DE"/>
        </w:rPr>
        <w:t xml:space="preserve">stig </w:t>
      </w:r>
      <w:r>
        <w:rPr>
          <w:color w:val="FF0000"/>
          <w:highlight w:val="white"/>
        </w:rPr>
        <w:t xml:space="preserve">maken om </w:t>
      </w:r>
      <w:r>
        <w:rPr>
          <w:color w:val="FF0000"/>
          <w:highlight w:val="white"/>
          <w:lang w:val="de-DE"/>
        </w:rPr>
        <w:t xml:space="preserve">de </w:t>
      </w:r>
      <w:r>
        <w:rPr>
          <w:color w:val="FF0000"/>
          <w:highlight w:val="white"/>
        </w:rPr>
        <w:t xml:space="preserve">onveilige situatie </w:t>
      </w:r>
      <w:r>
        <w:rPr>
          <w:color w:val="FF0000"/>
          <w:highlight w:val="white"/>
          <w:lang w:val="de-DE"/>
        </w:rPr>
        <w:t xml:space="preserve">weg </w:t>
      </w:r>
      <w:r>
        <w:rPr>
          <w:color w:val="FF0000"/>
          <w:highlight w:val="white"/>
          <w:lang w:val="es-ES"/>
        </w:rPr>
        <w:t xml:space="preserve">te </w:t>
      </w:r>
      <w:r>
        <w:rPr>
          <w:color w:val="FF0000"/>
          <w:highlight w:val="white"/>
        </w:rPr>
        <w:t>nemen?</w:t>
      </w:r>
    </w:p>
  </w:comment>
  <w:comment w:id="6" w:author="Berend Storm" w:date="2023-03-16T15:52:00Z" w:initials="BS">
    <w:p w14:paraId="5224CABE" w14:textId="77777777" w:rsidR="007C7BDF" w:rsidRDefault="007C7BDF" w:rsidP="00B41DCE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Welke mensen vinden de betrokkenen belangrijk? Hulpvraag:‘Wie vind het belangrijk dat het goed gaat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  <w:lang w:val="de-DE"/>
        </w:rPr>
        <w:t xml:space="preserve">kunnen bijdragen aan dat het goed gaat </w:t>
      </w:r>
      <w:r>
        <w:rPr>
          <w:color w:val="FF0000"/>
          <w:highlight w:val="white"/>
          <w:lang w:val="fr-FR"/>
        </w:rPr>
        <w:t xml:space="preserve">met </w:t>
      </w:r>
      <w:r>
        <w:rPr>
          <w:color w:val="FF0000"/>
          <w:highlight w:val="white"/>
          <w:lang w:val="de-DE"/>
        </w:rPr>
        <w:t>jou/kind?’</w:t>
      </w:r>
    </w:p>
  </w:comment>
  <w:comment w:id="7" w:author="Berend Storm" w:date="2023-03-16T16:09:00Z" w:initials="BS">
    <w:p w14:paraId="6882AF17" w14:textId="77777777" w:rsidR="000F119C" w:rsidRDefault="000F119C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  <w:lang w:val="fr-FR"/>
        </w:rPr>
        <w:t xml:space="preserve">maakt </w:t>
      </w:r>
      <w:r>
        <w:rPr>
          <w:color w:val="FF0000"/>
          <w:highlight w:val="white"/>
          <w:lang w:val="es-ES"/>
        </w:rPr>
        <w:t xml:space="preserve">dat </w:t>
      </w:r>
      <w:r>
        <w:rPr>
          <w:color w:val="FF0000"/>
          <w:highlight w:val="white"/>
          <w:lang w:val="fr-FR"/>
        </w:rPr>
        <w:t>je dit cijfer geeft?</w:t>
      </w:r>
    </w:p>
    <w:p w14:paraId="7883FDE9" w14:textId="77777777" w:rsidR="000F119C" w:rsidRDefault="000F119C" w:rsidP="00E715F9">
      <w:pPr>
        <w:pStyle w:val="Tekstopmerking"/>
      </w:pPr>
      <w:r>
        <w:rPr>
          <w:color w:val="FF0000"/>
          <w:highlight w:val="white"/>
        </w:rPr>
        <w:t xml:space="preserve">Waarom is </w:t>
      </w:r>
      <w:r>
        <w:rPr>
          <w:color w:val="FF0000"/>
          <w:highlight w:val="white"/>
          <w:lang w:val="fr-FR"/>
        </w:rPr>
        <w:t xml:space="preserve">het niet hoger </w:t>
      </w:r>
      <w:r>
        <w:rPr>
          <w:color w:val="FF0000"/>
          <w:highlight w:val="white"/>
        </w:rPr>
        <w:t xml:space="preserve">of lager? </w:t>
      </w:r>
      <w:r>
        <w:rPr>
          <w:color w:val="FF0000"/>
          <w:highlight w:val="white"/>
          <w:lang w:val="fr-FR"/>
        </w:rPr>
        <w:t xml:space="preserve">Toelichting: Hou </w:t>
      </w:r>
      <w:r>
        <w:rPr>
          <w:color w:val="FF0000"/>
          <w:highlight w:val="white"/>
          <w:lang w:val="de-DE"/>
        </w:rPr>
        <w:t xml:space="preserve">in acht </w:t>
      </w:r>
      <w:r>
        <w:rPr>
          <w:color w:val="FF0000"/>
          <w:highlight w:val="white"/>
          <w:lang w:val="fr-FR"/>
        </w:rPr>
        <w:t xml:space="preserve">dat bij de toelichting ook wordt beschreven </w:t>
      </w:r>
      <w:r>
        <w:rPr>
          <w:color w:val="FF0000"/>
          <w:highlight w:val="white"/>
          <w:lang w:val="de-DE"/>
        </w:rPr>
        <w:t xml:space="preserve">welke </w:t>
      </w:r>
      <w:r>
        <w:rPr>
          <w:color w:val="FF0000"/>
          <w:highlight w:val="white"/>
          <w:lang w:val="fr-FR"/>
        </w:rPr>
        <w:t>invloed dit heeft op eventueel betrokken kinderen.</w:t>
      </w:r>
    </w:p>
  </w:comment>
  <w:comment w:id="8" w:author="Berend Storm" w:date="2023-03-16T16:04:00Z" w:initials="BS">
    <w:p w14:paraId="7AB0DDCF" w14:textId="77777777" w:rsidR="00C8115B" w:rsidRDefault="00C8115B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  <w:lang w:val="fr-FR"/>
        </w:rPr>
        <w:t xml:space="preserve">maakt </w:t>
      </w:r>
      <w:r>
        <w:rPr>
          <w:color w:val="FF0000"/>
          <w:highlight w:val="white"/>
          <w:lang w:val="es-ES"/>
        </w:rPr>
        <w:t xml:space="preserve">dat </w:t>
      </w:r>
      <w:r>
        <w:rPr>
          <w:color w:val="FF0000"/>
          <w:highlight w:val="white"/>
          <w:lang w:val="fr-FR"/>
        </w:rPr>
        <w:t>je dit cijfer geeft?</w:t>
      </w:r>
    </w:p>
    <w:p w14:paraId="6E3A4C4D" w14:textId="77777777" w:rsidR="00C8115B" w:rsidRDefault="00C8115B" w:rsidP="00924149">
      <w:pPr>
        <w:pStyle w:val="Tekstopmerking"/>
      </w:pPr>
      <w:r>
        <w:rPr>
          <w:color w:val="FF0000"/>
          <w:highlight w:val="white"/>
        </w:rPr>
        <w:t xml:space="preserve">Waarom is </w:t>
      </w:r>
      <w:r>
        <w:rPr>
          <w:color w:val="FF0000"/>
          <w:highlight w:val="white"/>
          <w:lang w:val="fr-FR"/>
        </w:rPr>
        <w:t xml:space="preserve">het niet hoger </w:t>
      </w:r>
      <w:r>
        <w:rPr>
          <w:color w:val="FF0000"/>
          <w:highlight w:val="white"/>
        </w:rPr>
        <w:t xml:space="preserve">of lager? </w:t>
      </w:r>
      <w:r>
        <w:rPr>
          <w:color w:val="FF0000"/>
          <w:highlight w:val="white"/>
          <w:lang w:val="fr-FR"/>
        </w:rPr>
        <w:t xml:space="preserve">Toelichting: Hou </w:t>
      </w:r>
      <w:r>
        <w:rPr>
          <w:color w:val="FF0000"/>
          <w:highlight w:val="white"/>
          <w:lang w:val="de-DE"/>
        </w:rPr>
        <w:t xml:space="preserve">in acht </w:t>
      </w:r>
      <w:r>
        <w:rPr>
          <w:color w:val="FF0000"/>
          <w:highlight w:val="white"/>
          <w:lang w:val="fr-FR"/>
        </w:rPr>
        <w:t xml:space="preserve">dat bij de toelichting ook wordt beschreven </w:t>
      </w:r>
      <w:r>
        <w:rPr>
          <w:color w:val="FF0000"/>
          <w:highlight w:val="white"/>
          <w:lang w:val="de-DE"/>
        </w:rPr>
        <w:t xml:space="preserve">welke </w:t>
      </w:r>
      <w:r>
        <w:rPr>
          <w:color w:val="FF0000"/>
          <w:highlight w:val="white"/>
          <w:lang w:val="fr-FR"/>
        </w:rPr>
        <w:t>invloed dit heeft op eventueel betrokken kinderen.</w:t>
      </w:r>
    </w:p>
  </w:comment>
  <w:comment w:id="9" w:author="Berend Storm" w:date="2023-03-16T15:56:00Z" w:initials="BS">
    <w:p w14:paraId="4D8E1AC9" w14:textId="77777777" w:rsidR="00FC4A06" w:rsidRDefault="00FC4A06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de-DE"/>
        </w:rPr>
        <w:t xml:space="preserve">Beschrijf kort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  <w:lang w:val="de-DE"/>
        </w:rPr>
        <w:t xml:space="preserve">concreet </w:t>
      </w:r>
      <w:r>
        <w:rPr>
          <w:color w:val="FF0000"/>
          <w:highlight w:val="white"/>
          <w:lang w:val="fr-FR"/>
        </w:rPr>
        <w:t>drie onveilige situaties, de eerste, de laatste en de ergste.</w:t>
      </w:r>
    </w:p>
    <w:p w14:paraId="5FA671C0" w14:textId="77777777" w:rsidR="00FC4A06" w:rsidRDefault="00FC4A06">
      <w:pPr>
        <w:pStyle w:val="Tekstopmerking"/>
      </w:pPr>
      <w:r>
        <w:rPr>
          <w:color w:val="FF0000"/>
          <w:highlight w:val="white"/>
          <w:lang w:val="de-DE"/>
        </w:rPr>
        <w:t xml:space="preserve">Welke (maximaal) </w:t>
      </w:r>
      <w:r>
        <w:rPr>
          <w:color w:val="FF0000"/>
          <w:highlight w:val="white"/>
          <w:lang w:val="fr-FR"/>
        </w:rPr>
        <w:t xml:space="preserve">drie zaken moeten tenminste </w:t>
      </w:r>
      <w:r>
        <w:rPr>
          <w:color w:val="FF0000"/>
          <w:highlight w:val="white"/>
          <w:lang w:val="de-DE"/>
        </w:rPr>
        <w:t xml:space="preserve">veranderen </w:t>
      </w:r>
      <w:r>
        <w:rPr>
          <w:color w:val="FF0000"/>
          <w:highlight w:val="white"/>
          <w:lang w:val="fr-FR"/>
        </w:rPr>
        <w:t xml:space="preserve">om de veiligheid te kunnen herstellen </w:t>
      </w:r>
      <w:r>
        <w:rPr>
          <w:color w:val="FF0000"/>
          <w:highlight w:val="white"/>
          <w:lang w:val="de-DE"/>
        </w:rPr>
        <w:t xml:space="preserve">tot een </w:t>
      </w:r>
      <w:r>
        <w:rPr>
          <w:color w:val="FF0000"/>
          <w:highlight w:val="white"/>
          <w:lang w:val="fr-FR"/>
        </w:rPr>
        <w:t>6-?</w:t>
      </w:r>
    </w:p>
    <w:p w14:paraId="0F66BFB3" w14:textId="77777777" w:rsidR="00FC4A06" w:rsidRDefault="00FC4A06" w:rsidP="00DC63A0">
      <w:pPr>
        <w:pStyle w:val="Tekstopmerking"/>
      </w:pPr>
      <w:r>
        <w:rPr>
          <w:color w:val="FF0000"/>
          <w:highlight w:val="white"/>
          <w:lang w:val="fr-FR"/>
        </w:rPr>
        <w:t xml:space="preserve">Instructie per onveilige situatie: Beschrijf </w:t>
      </w:r>
      <w:r>
        <w:rPr>
          <w:color w:val="FF0000"/>
          <w:highlight w:val="white"/>
          <w:lang w:val="de-DE"/>
        </w:rPr>
        <w:t xml:space="preserve">welk </w:t>
      </w:r>
      <w:r>
        <w:rPr>
          <w:color w:val="FF0000"/>
          <w:highlight w:val="white"/>
          <w:lang w:val="fr-FR"/>
        </w:rPr>
        <w:t xml:space="preserve">onveilig gedrag in ieder geval moet zijn gestopt. </w:t>
      </w:r>
      <w:r>
        <w:rPr>
          <w:color w:val="FF0000"/>
          <w:highlight w:val="white"/>
          <w:lang w:val="de-DE"/>
        </w:rPr>
        <w:t xml:space="preserve">Wie </w:t>
      </w:r>
      <w:r>
        <w:rPr>
          <w:color w:val="FF0000"/>
          <w:highlight w:val="white"/>
          <w:lang w:val="fr-FR"/>
        </w:rPr>
        <w:t xml:space="preserve">doet </w:t>
      </w:r>
      <w:r>
        <w:rPr>
          <w:color w:val="FF0000"/>
          <w:highlight w:val="white"/>
          <w:lang w:val="es-ES"/>
        </w:rPr>
        <w:t xml:space="preserve">wat? Wat </w:t>
      </w:r>
      <w:r>
        <w:rPr>
          <w:color w:val="FF0000"/>
          <w:highlight w:val="white"/>
          <w:lang w:val="fr-FR"/>
        </w:rPr>
        <w:t xml:space="preserve">spreken wij hierover af? </w:t>
      </w:r>
      <w:r>
        <w:rPr>
          <w:color w:val="FF0000"/>
          <w:highlight w:val="white"/>
        </w:rPr>
        <w:t xml:space="preserve">Tot slot </w:t>
      </w:r>
      <w:r>
        <w:rPr>
          <w:color w:val="FF0000"/>
          <w:highlight w:val="white"/>
          <w:lang w:val="de-DE"/>
        </w:rPr>
        <w:t xml:space="preserve">wie </w:t>
      </w:r>
      <w:r>
        <w:rPr>
          <w:color w:val="FF0000"/>
          <w:highlight w:val="white"/>
          <w:lang w:val="fr-FR"/>
        </w:rPr>
        <w:t>controleert dit en wanneer?</w:t>
      </w:r>
    </w:p>
  </w:comment>
  <w:comment w:id="10" w:author="Berend Storm" w:date="2023-03-16T15:56:00Z" w:initials="BS">
    <w:p w14:paraId="73D4ED8C" w14:textId="77777777" w:rsidR="002E51E1" w:rsidRDefault="002E51E1" w:rsidP="002E51E1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  <w:lang w:val="fr-FR"/>
        </w:rPr>
        <w:t xml:space="preserve">Beschrijf de </w:t>
      </w:r>
      <w:r>
        <w:rPr>
          <w:color w:val="FF0000"/>
          <w:highlight w:val="white"/>
        </w:rPr>
        <w:t xml:space="preserve">voorwaarden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</w:rPr>
        <w:t xml:space="preserve">afspraken zo </w:t>
      </w:r>
      <w:r>
        <w:rPr>
          <w:color w:val="FF0000"/>
          <w:highlight w:val="white"/>
          <w:lang w:val="de-DE"/>
        </w:rPr>
        <w:t xml:space="preserve">kort </w:t>
      </w:r>
      <w:r>
        <w:rPr>
          <w:color w:val="FF0000"/>
          <w:highlight w:val="white"/>
          <w:lang w:val="fr-FR"/>
        </w:rPr>
        <w:t xml:space="preserve">en </w:t>
      </w:r>
      <w:r>
        <w:rPr>
          <w:color w:val="FF0000"/>
          <w:highlight w:val="white"/>
        </w:rPr>
        <w:t xml:space="preserve">concreet </w:t>
      </w:r>
      <w:r>
        <w:rPr>
          <w:color w:val="FF0000"/>
          <w:highlight w:val="white"/>
          <w:lang w:val="de-DE"/>
        </w:rPr>
        <w:t>mogelijk. Welk onveilig gedrag moet in ieder geval gestopt zijn?</w:t>
      </w:r>
    </w:p>
  </w:comment>
  <w:comment w:id="11" w:author="Berend Storm" w:date="2023-03-16T15:57:00Z" w:initials="BS">
    <w:p w14:paraId="4AAA048D" w14:textId="77777777" w:rsidR="00FC4A06" w:rsidRDefault="00FC4A06" w:rsidP="00271DB8">
      <w:pPr>
        <w:pStyle w:val="Tekstopmerking"/>
      </w:pPr>
      <w:r>
        <w:rPr>
          <w:rStyle w:val="Verwijzingopmerking"/>
        </w:rPr>
        <w:annotationRef/>
      </w:r>
      <w:r>
        <w:rPr>
          <w:color w:val="FF0000"/>
          <w:highlight w:val="white"/>
        </w:rPr>
        <w:t xml:space="preserve">Beschrijf met </w:t>
      </w:r>
      <w:r>
        <w:rPr>
          <w:color w:val="FF0000"/>
          <w:highlight w:val="white"/>
          <w:lang w:val="de-DE"/>
        </w:rPr>
        <w:t xml:space="preserve">wie de </w:t>
      </w:r>
      <w:r>
        <w:rPr>
          <w:color w:val="FF0000"/>
          <w:highlight w:val="white"/>
        </w:rPr>
        <w:t xml:space="preserve">gezinsleden contact kunnen opnemen of </w:t>
      </w:r>
      <w:r>
        <w:rPr>
          <w:color w:val="FF0000"/>
          <w:highlight w:val="white"/>
          <w:lang w:val="es-ES"/>
        </w:rPr>
        <w:t xml:space="preserve">wat </w:t>
      </w:r>
      <w:r>
        <w:rPr>
          <w:color w:val="FF0000"/>
          <w:highlight w:val="white"/>
          <w:lang w:val="de-DE"/>
        </w:rPr>
        <w:t xml:space="preserve">de </w:t>
      </w:r>
      <w:r>
        <w:rPr>
          <w:color w:val="FF0000"/>
          <w:highlight w:val="white"/>
        </w:rPr>
        <w:t xml:space="preserve">gezinsleden kunnen doen </w:t>
      </w:r>
      <w:r>
        <w:rPr>
          <w:color w:val="FF0000"/>
          <w:highlight w:val="white"/>
          <w:lang w:val="de-DE"/>
        </w:rPr>
        <w:t xml:space="preserve">als </w:t>
      </w:r>
      <w:r>
        <w:rPr>
          <w:color w:val="FF0000"/>
          <w:highlight w:val="white"/>
        </w:rPr>
        <w:t>het toch mis gaat.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0F2E7" w15:done="0"/>
  <w15:commentEx w15:paraId="08736CB3" w15:done="0"/>
  <w15:commentEx w15:paraId="4F1DCE44" w15:done="0"/>
  <w15:commentEx w15:paraId="313971FF" w15:done="0"/>
  <w15:commentEx w15:paraId="03D6FFF5" w15:done="0"/>
  <w15:commentEx w15:paraId="6A2615F2" w15:done="0"/>
  <w15:commentEx w15:paraId="5224CABE" w15:done="0"/>
  <w15:commentEx w15:paraId="7883FDE9" w15:done="0"/>
  <w15:commentEx w15:paraId="6E3A4C4D" w15:done="0"/>
  <w15:commentEx w15:paraId="0F66BFB3" w15:done="0"/>
  <w15:commentEx w15:paraId="73D4ED8C" w15:done="0"/>
  <w15:commentEx w15:paraId="4AAA04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FEFB" w16cex:dateUtc="2023-02-23T14:04:00Z"/>
  <w16cex:commentExtensible w16cex:durableId="27A1FBC7" w16cex:dateUtc="2023-02-23T13:50:00Z"/>
  <w16cex:commentExtensible w16cex:durableId="27BDC3EE" w16cex:dateUtc="2023-03-16T15:35:00Z"/>
  <w16cex:commentExtensible w16cex:durableId="27BDB8E4" w16cex:dateUtc="2023-03-16T14:48:00Z"/>
  <w16cex:commentExtensible w16cex:durableId="27BDB8F9" w16cex:dateUtc="2023-03-16T14:49:00Z"/>
  <w16cex:commentExtensible w16cex:durableId="27BDB9A8" w16cex:dateUtc="2023-03-16T14:52:00Z"/>
  <w16cex:commentExtensible w16cex:durableId="27BDB9CD" w16cex:dateUtc="2023-03-16T14:52:00Z"/>
  <w16cex:commentExtensible w16cex:durableId="27BDBDA3" w16cex:dateUtc="2023-03-16T15:09:00Z"/>
  <w16cex:commentExtensible w16cex:durableId="27BDBC76" w16cex:dateUtc="2023-03-16T15:04:00Z"/>
  <w16cex:commentExtensible w16cex:durableId="27BDBAB6" w16cex:dateUtc="2023-03-16T14:56:00Z"/>
  <w16cex:commentExtensible w16cex:durableId="27C589CA" w16cex:dateUtc="2023-03-16T14:56:00Z"/>
  <w16cex:commentExtensible w16cex:durableId="27BDBACF" w16cex:dateUtc="2023-03-16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0F2E7" w16cid:durableId="27A1FEFB"/>
  <w16cid:commentId w16cid:paraId="08736CB3" w16cid:durableId="27A1FBC7"/>
  <w16cid:commentId w16cid:paraId="4F1DCE44" w16cid:durableId="27BDC3EE"/>
  <w16cid:commentId w16cid:paraId="313971FF" w16cid:durableId="27BDB8E4"/>
  <w16cid:commentId w16cid:paraId="03D6FFF5" w16cid:durableId="27BDB8F9"/>
  <w16cid:commentId w16cid:paraId="6A2615F2" w16cid:durableId="27BDB9A8"/>
  <w16cid:commentId w16cid:paraId="5224CABE" w16cid:durableId="27BDB9CD"/>
  <w16cid:commentId w16cid:paraId="7883FDE9" w16cid:durableId="27BDBDA3"/>
  <w16cid:commentId w16cid:paraId="6E3A4C4D" w16cid:durableId="27BDBC76"/>
  <w16cid:commentId w16cid:paraId="0F66BFB3" w16cid:durableId="27BDBAB6"/>
  <w16cid:commentId w16cid:paraId="73D4ED8C" w16cid:durableId="27C589CA"/>
  <w16cid:commentId w16cid:paraId="4AAA048D" w16cid:durableId="27BDBA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D76F" w14:textId="77777777" w:rsidR="007A39E9" w:rsidRDefault="007A39E9" w:rsidP="00AB265F">
      <w:r>
        <w:separator/>
      </w:r>
    </w:p>
  </w:endnote>
  <w:endnote w:type="continuationSeparator" w:id="0">
    <w:p w14:paraId="42C5D7DB" w14:textId="77777777" w:rsidR="007A39E9" w:rsidRDefault="007A39E9" w:rsidP="00AB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2812" w14:textId="77777777" w:rsidR="00931623" w:rsidRDefault="00931623" w:rsidP="00931623">
    <w:pPr>
      <w:pStyle w:val="Voettekst"/>
      <w:tabs>
        <w:tab w:val="clear" w:pos="9072"/>
        <w:tab w:val="right" w:pos="10065"/>
      </w:tabs>
    </w:pPr>
    <w:r w:rsidRPr="000374B6">
      <w:t xml:space="preserve">Veiligheidsplan Huiselijk geweld IJsselland i.s.m. Stichting </w:t>
    </w:r>
    <w:proofErr w:type="spellStart"/>
    <w:r w:rsidRPr="000374B6">
      <w:t>Civil</w:t>
    </w:r>
    <w:proofErr w:type="spellEnd"/>
    <w:r w:rsidRPr="000374B6">
      <w:t xml:space="preserve"> Care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59E9" w14:textId="77777777" w:rsidR="000374B6" w:rsidRDefault="000374B6" w:rsidP="000374B6">
    <w:pPr>
      <w:pStyle w:val="Voettekst"/>
      <w:tabs>
        <w:tab w:val="clear" w:pos="9072"/>
        <w:tab w:val="right" w:pos="10065"/>
      </w:tabs>
    </w:pPr>
    <w:r w:rsidRPr="000374B6">
      <w:t xml:space="preserve">Veiligheidsplan Huiselijk geweld IJsselland i.s.m. Stichting </w:t>
    </w:r>
    <w:proofErr w:type="spellStart"/>
    <w:r w:rsidRPr="000374B6">
      <w:t>Civil</w:t>
    </w:r>
    <w:proofErr w:type="spellEnd"/>
    <w:r w:rsidRPr="000374B6">
      <w:t xml:space="preserve"> Care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F625" w14:textId="77777777" w:rsidR="007A39E9" w:rsidRDefault="007A39E9" w:rsidP="00AB265F">
      <w:r>
        <w:separator/>
      </w:r>
    </w:p>
  </w:footnote>
  <w:footnote w:type="continuationSeparator" w:id="0">
    <w:p w14:paraId="21D0C2B9" w14:textId="77777777" w:rsidR="007A39E9" w:rsidRDefault="007A39E9" w:rsidP="00AB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137604"/>
      <w:lock w:val="sdtContentLocked"/>
      <w:placeholder>
        <w:docPart w:val="0F9D61187BC1A64081C09110B1C296D1"/>
      </w:placeholder>
      <w:group/>
    </w:sdtPr>
    <w:sdtContent>
      <w:p w14:paraId="2A8B16FA" w14:textId="77777777" w:rsidR="00AB265F" w:rsidRPr="00DC4F3F" w:rsidRDefault="00DE7FC3" w:rsidP="00DC4F3F">
        <w:pPr>
          <w:pStyle w:val="Titel"/>
        </w:pPr>
        <w:r w:rsidRPr="00DC4F3F">
          <w:rPr>
            <w:noProof/>
          </w:rPr>
          <w:drawing>
            <wp:anchor distT="0" distB="0" distL="114300" distR="114300" simplePos="0" relativeHeight="251659264" behindDoc="1" locked="0" layoutInCell="1" allowOverlap="1" wp14:anchorId="7596B5F8" wp14:editId="31CFDFE8">
              <wp:simplePos x="0" y="0"/>
              <wp:positionH relativeFrom="margin">
                <wp:align>right</wp:align>
              </wp:positionH>
              <wp:positionV relativeFrom="page">
                <wp:posOffset>252095</wp:posOffset>
              </wp:positionV>
              <wp:extent cx="1158840" cy="648000"/>
              <wp:effectExtent l="0" t="0" r="381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84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47272"/>
      <w:lock w:val="contentLocked"/>
      <w:placeholder>
        <w:docPart w:val="3D67BA824C1C084BAAB30B76ED2BE054"/>
      </w:placeholder>
      <w:group/>
    </w:sdtPr>
    <w:sdtContent>
      <w:p w14:paraId="0A21C66B" w14:textId="77777777" w:rsidR="000374B6" w:rsidRDefault="000374B6" w:rsidP="000374B6">
        <w:pPr>
          <w:pStyle w:val="Titel"/>
        </w:pPr>
        <w:r w:rsidRPr="00DC4F3F">
          <w:rPr>
            <w:noProof/>
          </w:rPr>
          <w:drawing>
            <wp:anchor distT="0" distB="0" distL="114300" distR="114300" simplePos="0" relativeHeight="251661312" behindDoc="1" locked="0" layoutInCell="1" allowOverlap="1" wp14:anchorId="0ECDA804" wp14:editId="02B3680A">
              <wp:simplePos x="0" y="0"/>
              <wp:positionH relativeFrom="margin">
                <wp:align>right</wp:align>
              </wp:positionH>
              <wp:positionV relativeFrom="page">
                <wp:posOffset>252095</wp:posOffset>
              </wp:positionV>
              <wp:extent cx="1544400" cy="864000"/>
              <wp:effectExtent l="0" t="0" r="0" b="0"/>
              <wp:wrapNone/>
              <wp:docPr id="3" name="Afbeelding 3" descr="Afbeelding met teks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4400" cy="86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C4F3F">
          <w:t>Veiligheidsplan</w:t>
        </w:r>
        <w:r w:rsidRPr="00DC4F3F">
          <w:br/>
          <w:t>voor directe veiligheid</w: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nd Storm">
    <w15:presenceInfo w15:providerId="Windows Live" w15:userId="7889775735239a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96"/>
    <w:rsid w:val="000374B6"/>
    <w:rsid w:val="000462AB"/>
    <w:rsid w:val="000769D6"/>
    <w:rsid w:val="00094214"/>
    <w:rsid w:val="000A4DD9"/>
    <w:rsid w:val="000C1502"/>
    <w:rsid w:val="000F119C"/>
    <w:rsid w:val="001F3974"/>
    <w:rsid w:val="00217F12"/>
    <w:rsid w:val="00235B47"/>
    <w:rsid w:val="00262E6F"/>
    <w:rsid w:val="00296F34"/>
    <w:rsid w:val="002B0BC2"/>
    <w:rsid w:val="002C04F1"/>
    <w:rsid w:val="002D63E5"/>
    <w:rsid w:val="002E3A5C"/>
    <w:rsid w:val="002E51E1"/>
    <w:rsid w:val="0032114C"/>
    <w:rsid w:val="00380131"/>
    <w:rsid w:val="003B1385"/>
    <w:rsid w:val="003C5D3F"/>
    <w:rsid w:val="003F1492"/>
    <w:rsid w:val="004536F9"/>
    <w:rsid w:val="0047203E"/>
    <w:rsid w:val="004810A4"/>
    <w:rsid w:val="004825E1"/>
    <w:rsid w:val="004849AC"/>
    <w:rsid w:val="00487CC5"/>
    <w:rsid w:val="004B3807"/>
    <w:rsid w:val="004D1C5C"/>
    <w:rsid w:val="004D4061"/>
    <w:rsid w:val="004E55E3"/>
    <w:rsid w:val="004F0E96"/>
    <w:rsid w:val="005045A4"/>
    <w:rsid w:val="005177AB"/>
    <w:rsid w:val="00526116"/>
    <w:rsid w:val="005427EB"/>
    <w:rsid w:val="00567B40"/>
    <w:rsid w:val="00575A06"/>
    <w:rsid w:val="00696C5A"/>
    <w:rsid w:val="006A3FA3"/>
    <w:rsid w:val="006A46D2"/>
    <w:rsid w:val="006B4581"/>
    <w:rsid w:val="006D0F77"/>
    <w:rsid w:val="00705F21"/>
    <w:rsid w:val="00741005"/>
    <w:rsid w:val="00756CC1"/>
    <w:rsid w:val="007A39E9"/>
    <w:rsid w:val="007B518D"/>
    <w:rsid w:val="007B6FDF"/>
    <w:rsid w:val="007C7BDF"/>
    <w:rsid w:val="007D4026"/>
    <w:rsid w:val="008058FB"/>
    <w:rsid w:val="0083236D"/>
    <w:rsid w:val="00836543"/>
    <w:rsid w:val="00867E9A"/>
    <w:rsid w:val="00876682"/>
    <w:rsid w:val="0089715A"/>
    <w:rsid w:val="008D334F"/>
    <w:rsid w:val="00912C12"/>
    <w:rsid w:val="0092783C"/>
    <w:rsid w:val="00931623"/>
    <w:rsid w:val="00951268"/>
    <w:rsid w:val="00952FAD"/>
    <w:rsid w:val="009A7EED"/>
    <w:rsid w:val="009D23C0"/>
    <w:rsid w:val="00A228A5"/>
    <w:rsid w:val="00A77A8B"/>
    <w:rsid w:val="00AA516F"/>
    <w:rsid w:val="00AB265F"/>
    <w:rsid w:val="00AC00DA"/>
    <w:rsid w:val="00AC133D"/>
    <w:rsid w:val="00AC782B"/>
    <w:rsid w:val="00B02DFB"/>
    <w:rsid w:val="00B13D2A"/>
    <w:rsid w:val="00B81DBB"/>
    <w:rsid w:val="00BA40C9"/>
    <w:rsid w:val="00BF5CA9"/>
    <w:rsid w:val="00C25406"/>
    <w:rsid w:val="00C347EE"/>
    <w:rsid w:val="00C416A5"/>
    <w:rsid w:val="00C8115B"/>
    <w:rsid w:val="00C86D1A"/>
    <w:rsid w:val="00C91363"/>
    <w:rsid w:val="00C9232F"/>
    <w:rsid w:val="00CB1A9B"/>
    <w:rsid w:val="00CB3B5A"/>
    <w:rsid w:val="00CE7AC7"/>
    <w:rsid w:val="00D06A62"/>
    <w:rsid w:val="00D2671D"/>
    <w:rsid w:val="00D669F0"/>
    <w:rsid w:val="00D72F12"/>
    <w:rsid w:val="00D935DC"/>
    <w:rsid w:val="00DB2415"/>
    <w:rsid w:val="00DC4F3F"/>
    <w:rsid w:val="00DE7FC3"/>
    <w:rsid w:val="00E23D28"/>
    <w:rsid w:val="00E44810"/>
    <w:rsid w:val="00E87879"/>
    <w:rsid w:val="00EC58C1"/>
    <w:rsid w:val="00EE1A32"/>
    <w:rsid w:val="00EF2B5F"/>
    <w:rsid w:val="00F50DE8"/>
    <w:rsid w:val="00F75FC6"/>
    <w:rsid w:val="00FC4A06"/>
    <w:rsid w:val="00FC62A0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B6BDD"/>
  <w15:chartTrackingRefBased/>
  <w15:docId w15:val="{2A0F83D4-DD40-3F4B-96BE-86CE48B1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5B47"/>
  </w:style>
  <w:style w:type="paragraph" w:styleId="Kop1">
    <w:name w:val="heading 1"/>
    <w:basedOn w:val="Standaard"/>
    <w:next w:val="Standaard"/>
    <w:link w:val="Kop1Char"/>
    <w:uiPriority w:val="9"/>
    <w:qFormat/>
    <w:rsid w:val="004E55E3"/>
    <w:pPr>
      <w:spacing w:before="180" w:after="120"/>
      <w:outlineLvl w:val="0"/>
    </w:pPr>
    <w:rPr>
      <w:rFonts w:asciiTheme="majorHAnsi" w:hAnsiTheme="majorHAnsi"/>
      <w:b/>
      <w:bCs/>
      <w:color w:val="FA372E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1363"/>
    <w:pPr>
      <w:spacing w:before="120" w:after="120"/>
      <w:outlineLvl w:val="1"/>
    </w:pPr>
    <w:rPr>
      <w:b/>
      <w:bCs/>
      <w:color w:val="016BB6" w:themeColor="accent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4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372E" w:themeColor="accent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26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265F"/>
  </w:style>
  <w:style w:type="paragraph" w:styleId="Voettekst">
    <w:name w:val="footer"/>
    <w:basedOn w:val="Standaard"/>
    <w:link w:val="VoettekstChar"/>
    <w:uiPriority w:val="99"/>
    <w:unhideWhenUsed/>
    <w:rsid w:val="000374B6"/>
    <w:pPr>
      <w:tabs>
        <w:tab w:val="center" w:pos="4536"/>
        <w:tab w:val="right" w:pos="9072"/>
      </w:tabs>
    </w:pPr>
    <w:rPr>
      <w:color w:val="C2C2C2" w:themeColor="accent6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74B6"/>
    <w:rPr>
      <w:color w:val="C2C2C2" w:themeColor="accent6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E55E3"/>
    <w:rPr>
      <w:rFonts w:asciiTheme="majorHAnsi" w:hAnsiTheme="majorHAnsi"/>
      <w:b/>
      <w:bCs/>
      <w:color w:val="FA372E" w:themeColor="accent2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B265F"/>
    <w:rPr>
      <w:color w:val="FF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qFormat/>
    <w:rsid w:val="00AB265F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265F"/>
    <w:pPr>
      <w:pBdr>
        <w:top w:val="single" w:sz="4" w:space="10" w:color="00BCF2" w:themeColor="accent1"/>
        <w:bottom w:val="single" w:sz="4" w:space="10" w:color="00BCF2" w:themeColor="accent1"/>
      </w:pBdr>
      <w:spacing w:before="360" w:after="360"/>
      <w:ind w:left="864" w:right="864"/>
      <w:jc w:val="center"/>
    </w:pPr>
    <w:rPr>
      <w:i/>
      <w:iCs/>
      <w:color w:val="00BCF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265F"/>
    <w:rPr>
      <w:i/>
      <w:iCs/>
      <w:color w:val="00BCF2" w:themeColor="accent1"/>
    </w:rPr>
  </w:style>
  <w:style w:type="table" w:styleId="Tabelraster">
    <w:name w:val="Table Grid"/>
    <w:basedOn w:val="Standaardtabel"/>
    <w:uiPriority w:val="39"/>
    <w:rsid w:val="000C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91363"/>
    <w:rPr>
      <w:b/>
      <w:bCs/>
      <w:color w:val="016BB6" w:themeColor="accent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25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5B47"/>
    <w:rPr>
      <w:color w:val="FA372E" w:themeColor="accent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5B47"/>
    <w:rPr>
      <w:color w:val="FA372E" w:themeColor="accent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25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25E1"/>
    <w:rPr>
      <w:b/>
      <w:bCs/>
      <w:color w:val="FA372E" w:themeColor="accent2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536F9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00BCF2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36F9"/>
    <w:rPr>
      <w:rFonts w:asciiTheme="majorHAnsi" w:eastAsiaTheme="majorEastAsia" w:hAnsiTheme="majorHAnsi" w:cstheme="majorBidi"/>
      <w:b/>
      <w:color w:val="00BCF2" w:themeColor="accent1"/>
      <w:spacing w:val="-10"/>
      <w:kern w:val="28"/>
      <w:sz w:val="56"/>
      <w:szCs w:val="56"/>
    </w:rPr>
  </w:style>
  <w:style w:type="table" w:customStyle="1" w:styleId="Veiligheidsplan">
    <w:name w:val="Veiligheidsplan"/>
    <w:basedOn w:val="Standaardtabel"/>
    <w:uiPriority w:val="99"/>
    <w:rsid w:val="00487CC5"/>
    <w:tblPr>
      <w:tblStyleRowBandSize w:val="1"/>
      <w:tblCellSpacing w:w="42" w:type="dxa"/>
    </w:tblPr>
    <w:trPr>
      <w:tblCellSpacing w:w="42" w:type="dxa"/>
    </w:trPr>
    <w:tcPr>
      <w:shd w:val="clear" w:color="auto" w:fill="F2F2F2" w:themeFill="accent5"/>
    </w:tcPr>
    <w:tblStylePr w:type="firstRow">
      <w:rPr>
        <w:rFonts w:asciiTheme="majorHAnsi" w:hAnsiTheme="majorHAnsi"/>
        <w:color w:val="016BB6" w:themeColor="accent4"/>
        <w:sz w:val="22"/>
      </w:rPr>
      <w:tblPr/>
      <w:tcPr>
        <w:shd w:val="clear" w:color="auto" w:fill="FFFFFF" w:themeFill="background1"/>
      </w:tcPr>
    </w:tblStylePr>
    <w:tblStylePr w:type="firstCol">
      <w:rPr>
        <w:rFonts w:asciiTheme="majorHAnsi" w:hAnsiTheme="majorHAnsi"/>
        <w:b/>
        <w:color w:val="016BB6" w:themeColor="accent4"/>
        <w:sz w:val="22"/>
      </w:rPr>
    </w:tblStylePr>
    <w:tblStylePr w:type="band2Horz">
      <w:tblPr/>
      <w:tcPr>
        <w:shd w:val="clear" w:color="auto" w:fill="FFFFFF" w:themeFill="background1"/>
      </w:tcPr>
    </w:tblStylePr>
    <w:tblStylePr w:type="nwCell">
      <w:rPr>
        <w:rFonts w:asciiTheme="majorHAnsi" w:hAnsiTheme="majorHAnsi"/>
        <w:b/>
        <w:color w:val="016BB6" w:themeColor="accent4"/>
        <w:sz w:val="22"/>
      </w:rPr>
    </w:tblStylePr>
  </w:style>
  <w:style w:type="character" w:customStyle="1" w:styleId="Kop3Char">
    <w:name w:val="Kop 3 Char"/>
    <w:basedOn w:val="Standaardalinea-lettertype"/>
    <w:link w:val="Kop3"/>
    <w:uiPriority w:val="9"/>
    <w:rsid w:val="004849AC"/>
    <w:rPr>
      <w:rFonts w:asciiTheme="majorHAnsi" w:eastAsiaTheme="majorEastAsia" w:hAnsiTheme="majorHAnsi" w:cstheme="majorBidi"/>
      <w:color w:val="FA372E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cq/j_9mtrgn3bz1b8s7gj3n3_080000gn/T/com.microsoft.Outlook/Outlook%20Temp/Veiligheidsplan%20Gemeente%20Zwolle_V4%5b82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51A2BCAF5CC42AA62E44C4F57B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BB81-D6D5-1D4B-8999-24F3E93BAF47}"/>
      </w:docPartPr>
      <w:docPartBody>
        <w:p w:rsidR="00000000" w:rsidRDefault="00000000">
          <w:pPr>
            <w:pStyle w:val="4AB51A2BCAF5CC42AA62E44C4F57B552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41DC149F42B94C86833B5E66FA8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B07EC-EE83-CE43-AAF9-390AE933FF80}"/>
      </w:docPartPr>
      <w:docPartBody>
        <w:p w:rsidR="00000000" w:rsidRDefault="00000000">
          <w:pPr>
            <w:pStyle w:val="A241DC149F42B94C86833B5E66FA8F5F"/>
          </w:pPr>
          <w:r w:rsidRPr="002207E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A983CAB9D50D43811F31E464EF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FC7E9-58E4-034B-87BC-D155DC3818ED}"/>
      </w:docPartPr>
      <w:docPartBody>
        <w:p w:rsidR="00000000" w:rsidRDefault="00000000">
          <w:pPr>
            <w:pStyle w:val="5CA983CAB9D50D43811F31E464EF3FF5"/>
          </w:pPr>
          <w:r w:rsidRPr="002207E5">
            <w:rPr>
              <w:rStyle w:val="Tekstvantijdelijkeaanduiding"/>
            </w:rPr>
            <w:t xml:space="preserve">Voer alle inhoud in die u wilt herhalen, waaronder andere inhoudsbesturingselementen. U kunt dit </w:t>
          </w:r>
          <w:r w:rsidRPr="002207E5">
            <w:rPr>
              <w:rStyle w:val="Tekstvantijdelijkeaanduiding"/>
            </w:rPr>
            <w:t>besturingselement ook invoegen rond tabelrijen om delen van een tabel te herhalen.</w:t>
          </w:r>
        </w:p>
      </w:docPartBody>
    </w:docPart>
    <w:docPart>
      <w:docPartPr>
        <w:name w:val="61C5EE0309CEF24DA10446755FD4B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ADD1C-7770-E94E-A708-A4262F0827AC}"/>
      </w:docPartPr>
      <w:docPartBody>
        <w:p w:rsidR="00000000" w:rsidRDefault="00000000">
          <w:pPr>
            <w:pStyle w:val="61C5EE0309CEF24DA10446755FD4B31F"/>
          </w:pPr>
          <w:r w:rsidRPr="006B4581">
            <w:rPr>
              <w:rStyle w:val="Tekstvantijdelijkeaanduiding"/>
              <w:color w:val="FFC000" w:themeColor="accent4"/>
            </w:rPr>
            <w:t>Kies of typ gezinslid</w:t>
          </w:r>
        </w:p>
      </w:docPartBody>
    </w:docPart>
    <w:docPart>
      <w:docPartPr>
        <w:name w:val="BFE6D5FB6732B94C9D4858CFBDDD0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B4F96F-A2C8-6C4B-A7D8-B19FE296E4A8}"/>
      </w:docPartPr>
      <w:docPartBody>
        <w:p w:rsidR="00000000" w:rsidRDefault="00000000">
          <w:pPr>
            <w:pStyle w:val="BFE6D5FB6732B94C9D4858CFBDDD0C8F"/>
          </w:pPr>
          <w:r w:rsidRPr="006B4581">
            <w:rPr>
              <w:rStyle w:val="Tekstvantijdelijkeaanduiding"/>
              <w:color w:val="FFC000" w:themeColor="accent4"/>
            </w:rPr>
            <w:t>Kies of typ rol</w:t>
          </w:r>
        </w:p>
      </w:docPartBody>
    </w:docPart>
    <w:docPart>
      <w:docPartPr>
        <w:name w:val="2AE65B93D344A94AA2EA8432D7E54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A711C-9051-344C-881B-71238D8B6FB0}"/>
      </w:docPartPr>
      <w:docPartBody>
        <w:p w:rsidR="00000000" w:rsidRDefault="00000000">
          <w:pPr>
            <w:pStyle w:val="2AE65B93D344A94AA2EA8432D7E549A6"/>
          </w:pPr>
          <w:r w:rsidRPr="004E55E3">
            <w:rPr>
              <w:rStyle w:val="Tekstvantijdelijkeaanduiding"/>
            </w:rPr>
            <w:t>Typ naam</w:t>
          </w:r>
        </w:p>
      </w:docPartBody>
    </w:docPart>
    <w:docPart>
      <w:docPartPr>
        <w:name w:val="8BDD922C78C7264F9ED6170836BCC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1A5C7-96AC-AF4A-8225-EBD50E0CB002}"/>
      </w:docPartPr>
      <w:docPartBody>
        <w:p w:rsidR="00000000" w:rsidRDefault="00000000">
          <w:pPr>
            <w:pStyle w:val="8BDD922C78C7264F9ED6170836BCC11D"/>
          </w:pPr>
          <w:r w:rsidRPr="004E55E3">
            <w:rPr>
              <w:rStyle w:val="Tekstvantijdelijkeaanduiding"/>
            </w:rPr>
            <w:t>Kies of tik datum</w:t>
          </w:r>
        </w:p>
      </w:docPartBody>
    </w:docPart>
    <w:docPart>
      <w:docPartPr>
        <w:name w:val="EC7DCD0E1012C242AD2456B61A94E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2B0A5-B086-CE47-B14C-BD11D394BC26}"/>
      </w:docPartPr>
      <w:docPartBody>
        <w:p w:rsidR="00000000" w:rsidRDefault="00000000">
          <w:pPr>
            <w:pStyle w:val="EC7DCD0E1012C242AD2456B61A94E751"/>
          </w:pPr>
          <w:r w:rsidRPr="004E55E3">
            <w:rPr>
              <w:rStyle w:val="Tekstvantijdelijkeaanduiding"/>
            </w:rPr>
            <w:t>Typ nummer</w:t>
          </w:r>
        </w:p>
      </w:docPartBody>
    </w:docPart>
    <w:docPart>
      <w:docPartPr>
        <w:name w:val="086B1CAF05EBCB4C8975CB3CD44F3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FE4ED-B862-BF4A-BF6A-D13DF5D42CF9}"/>
      </w:docPartPr>
      <w:docPartBody>
        <w:p w:rsidR="00000000" w:rsidRDefault="00000000">
          <w:pPr>
            <w:pStyle w:val="086B1CAF05EBCB4C8975CB3CD44F3000"/>
          </w:pPr>
          <w:r w:rsidRPr="004E55E3">
            <w:rPr>
              <w:rStyle w:val="Tekstvantijdelijkeaanduiding"/>
            </w:rPr>
            <w:t>Typ e-mailadres</w:t>
          </w:r>
        </w:p>
      </w:docPartBody>
    </w:docPart>
    <w:docPart>
      <w:docPartPr>
        <w:name w:val="794926AF9229914D8A210E887DED9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28B91-C468-734E-8930-9D495E37D0E6}"/>
      </w:docPartPr>
      <w:docPartBody>
        <w:p w:rsidR="00000000" w:rsidRDefault="00000000">
          <w:pPr>
            <w:pStyle w:val="794926AF9229914D8A210E887DED97DC"/>
          </w:pPr>
          <w:r w:rsidRPr="006D0F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12AB09D547FA448DF63C994389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45BFD-DA4E-F143-9366-ECD50CA87566}"/>
      </w:docPartPr>
      <w:docPartBody>
        <w:p w:rsidR="00000000" w:rsidRDefault="00000000">
          <w:pPr>
            <w:pStyle w:val="6612AB09D547FA448DF63C9943892FB8"/>
          </w:pPr>
          <w:r w:rsidRPr="002207E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9D61187BC1A64081C09110B1C29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610B6-CF01-3547-BA69-F096FEE65493}"/>
      </w:docPartPr>
      <w:docPartBody>
        <w:p w:rsidR="00000000" w:rsidRDefault="00000000">
          <w:pPr>
            <w:pStyle w:val="0F9D61187BC1A64081C09110B1C296D1"/>
          </w:pPr>
          <w:r w:rsidRPr="004E55E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7BA824C1C084BAAB30B76ED2BE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5D5D6-4A1A-C74B-861E-19D3AD8DEED6}"/>
      </w:docPartPr>
      <w:docPartBody>
        <w:p w:rsidR="00000000" w:rsidRDefault="00000000">
          <w:pPr>
            <w:pStyle w:val="3D67BA824C1C084BAAB30B76ED2BE054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3A020A062F8743BF3651E3ADE6C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B0C9E-6BF3-0644-89E7-CB7AA02479F4}"/>
      </w:docPartPr>
      <w:docPartBody>
        <w:p w:rsidR="00000000" w:rsidRDefault="00000000">
          <w:pPr>
            <w:pStyle w:val="4E3A020A062F8743BF3651E3ADE6C810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CD62D71094344F96D6597B4D3A8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952CD-4707-4D49-9BFE-19EEE1E56B89}"/>
      </w:docPartPr>
      <w:docPartBody>
        <w:p w:rsidR="00000000" w:rsidRDefault="00000000">
          <w:pPr>
            <w:pStyle w:val="53CD62D71094344F96D6597B4D3A813E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64111D85B72642A28958EFA9501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88429-ECD6-5743-BFA4-CF4BCFCD7292}"/>
      </w:docPartPr>
      <w:docPartBody>
        <w:p w:rsidR="00000000" w:rsidRDefault="00000000">
          <w:pPr>
            <w:pStyle w:val="1D64111D85B72642A28958EFA950173B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FBD9D19015949B3023818F4C29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F78E2-4428-2245-92F5-F68E10A1BA6C}"/>
      </w:docPartPr>
      <w:docPartBody>
        <w:p w:rsidR="00000000" w:rsidRDefault="00000000">
          <w:pPr>
            <w:pStyle w:val="DD8FBD9D19015949B3023818F4C29F67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6872EBE77084E8F11EE4AEFD27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31DDE-7419-324D-8DDB-ACB39D3C9239}"/>
      </w:docPartPr>
      <w:docPartBody>
        <w:p w:rsidR="00000000" w:rsidRDefault="00000000">
          <w:pPr>
            <w:pStyle w:val="E3A6872EBE77084E8F11EE4AEFD27168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A3997F0774B54EBC73EF8320A7C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79210-0BD6-8244-BBF7-8FEB84A5B9A0}"/>
      </w:docPartPr>
      <w:docPartBody>
        <w:p w:rsidR="00000000" w:rsidRDefault="00000000">
          <w:pPr>
            <w:pStyle w:val="11A3997F0774B54EBC73EF8320A7CFA0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B1B9F9AAE6BA47AD4665EE8DD156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07296-5054-7A4E-8C5B-A2FFB4031A66}"/>
      </w:docPartPr>
      <w:docPartBody>
        <w:p w:rsidR="00000000" w:rsidRDefault="00000000">
          <w:pPr>
            <w:pStyle w:val="C7B1B9F9AAE6BA47AD4665EE8DD1561B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47AC53BD9A6C478A8F3D4393A01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419A1-F9BA-C14C-8A38-9BDA9490EDB4}"/>
      </w:docPartPr>
      <w:docPartBody>
        <w:p w:rsidR="00000000" w:rsidRDefault="00000000">
          <w:pPr>
            <w:pStyle w:val="7D47AC53BD9A6C478A8F3D4393A01402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89AD767CBF2947A9DAE8B0EE1BA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D7FF8-AD6D-1340-ACD2-344F173B70B1}"/>
      </w:docPartPr>
      <w:docPartBody>
        <w:p w:rsidR="00000000" w:rsidRDefault="00000000">
          <w:pPr>
            <w:pStyle w:val="4589AD767CBF2947A9DAE8B0EE1BA001"/>
          </w:pPr>
          <w:r w:rsidRPr="00766F52">
            <w:rPr>
              <w:rStyle w:val="Tekstvantijdelijkeaanduiding"/>
            </w:rPr>
            <w:t>Klik of tik om teks</w:t>
          </w:r>
          <w:r w:rsidRPr="00766F52">
            <w:rPr>
              <w:rStyle w:val="Tekstvantijdelijkeaanduiding"/>
            </w:rPr>
            <w:t>t in te voeren.</w:t>
          </w:r>
        </w:p>
      </w:docPartBody>
    </w:docPart>
    <w:docPart>
      <w:docPartPr>
        <w:name w:val="E8DC2307C21D6E40A57FA4CDBD28B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DBB6C-92CA-2349-8F2B-1E4CA4A8FD39}"/>
      </w:docPartPr>
      <w:docPartBody>
        <w:p w:rsidR="00000000" w:rsidRDefault="00000000">
          <w:pPr>
            <w:pStyle w:val="E8DC2307C21D6E40A57FA4CDBD28B550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CD26029FFCE84690604DB3A3AEB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0B9FA-4D56-9E40-800B-8A4FAA2E9813}"/>
      </w:docPartPr>
      <w:docPartBody>
        <w:p w:rsidR="00000000" w:rsidRDefault="00000000">
          <w:pPr>
            <w:pStyle w:val="06CD26029FFCE84690604DB3A3AEB05F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09042D299FFB4BBD9AF0A0F4589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82330-578B-7043-A799-4C85E672E724}"/>
      </w:docPartPr>
      <w:docPartBody>
        <w:p w:rsidR="00000000" w:rsidRDefault="00000000">
          <w:pPr>
            <w:pStyle w:val="DE09042D299FFB4BBD9AF0A0F4589D3B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339ADB51A79A46802E2D7CAED8F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F3CDF-8E97-D246-BDE4-F93DE34BEDB5}"/>
      </w:docPartPr>
      <w:docPartBody>
        <w:p w:rsidR="00000000" w:rsidRDefault="00000000">
          <w:pPr>
            <w:pStyle w:val="7C339ADB51A79A46802E2D7CAED8F39F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AF240F66C9A0469DDAFA10BC2EE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906D7-12A4-9A49-8A84-B9F2ED51FDA4}"/>
      </w:docPartPr>
      <w:docPartBody>
        <w:p w:rsidR="00000000" w:rsidRDefault="00000000">
          <w:pPr>
            <w:pStyle w:val="51AF240F66C9A0469DDAFA10BC2EE330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06BA6F6FF73478A9C47D00E28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9C27A-4828-6F47-98D7-A533AB1BB63B}"/>
      </w:docPartPr>
      <w:docPartBody>
        <w:p w:rsidR="00000000" w:rsidRDefault="00000000">
          <w:pPr>
            <w:pStyle w:val="C7D06BA6F6FF73478A9C47D00E28B565"/>
          </w:pPr>
          <w:r>
            <w:rPr>
              <w:rStyle w:val="Tekstvantijdelijkeaanduiding"/>
            </w:rPr>
            <w:t>temp</w:t>
          </w:r>
        </w:p>
      </w:docPartBody>
    </w:docPart>
    <w:docPart>
      <w:docPartPr>
        <w:name w:val="08DF091A7D754C4D9255FE754730D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B3AEF-461A-9C4F-A71D-D7D15235C7E5}"/>
      </w:docPartPr>
      <w:docPartBody>
        <w:p w:rsidR="00000000" w:rsidRDefault="00000000">
          <w:pPr>
            <w:pStyle w:val="08DF091A7D754C4D9255FE754730DF31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A27D72D90D0142B4AE3F566640F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D00FF-8658-174D-940A-6D38D2D1B763}"/>
      </w:docPartPr>
      <w:docPartBody>
        <w:p w:rsidR="00000000" w:rsidRDefault="00000000">
          <w:pPr>
            <w:pStyle w:val="FCA27D72D90D0142B4AE3F566640FB3E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6AEE4DC2CAF46BCFA09DA567B0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CCD2D-464D-864D-85D8-24F3DAC7C2BC}"/>
      </w:docPartPr>
      <w:docPartBody>
        <w:p w:rsidR="00000000" w:rsidRDefault="00000000">
          <w:pPr>
            <w:pStyle w:val="B046AEE4DC2CAF46BCFA09DA567B09EC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DE50AC8A05544C929F5F20D7D20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F74D1-1DE3-F14C-94D2-2920518AD864}"/>
      </w:docPartPr>
      <w:docPartBody>
        <w:p w:rsidR="00000000" w:rsidRDefault="00000000">
          <w:pPr>
            <w:pStyle w:val="ACDE50AC8A05544C929F5F20D7D20A68"/>
          </w:pPr>
          <w:r w:rsidRPr="00766F52">
            <w:rPr>
              <w:rStyle w:val="Tekstvantijdelijkeaanduiding"/>
            </w:rPr>
            <w:t xml:space="preserve">Klik of tik om tekst in te </w:t>
          </w:r>
          <w:r w:rsidRPr="00766F52">
            <w:rPr>
              <w:rStyle w:val="Tekstvantijdelijkeaanduiding"/>
            </w:rPr>
            <w:t>voeren.</w:t>
          </w:r>
        </w:p>
      </w:docPartBody>
    </w:docPart>
    <w:docPart>
      <w:docPartPr>
        <w:name w:val="5AA8E5DFDB2F3B47B0F06B4B8E887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36789-DA76-A743-B1EC-B29D82BD369F}"/>
      </w:docPartPr>
      <w:docPartBody>
        <w:p w:rsidR="00000000" w:rsidRDefault="00000000">
          <w:pPr>
            <w:pStyle w:val="5AA8E5DFDB2F3B47B0F06B4B8E887EB1"/>
          </w:pPr>
          <w:r w:rsidRPr="004E55E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5ABF9AA583C43BFA85A162F739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6B879-C42B-4748-B408-54B9B7AF6BD8}"/>
      </w:docPartPr>
      <w:docPartBody>
        <w:p w:rsidR="00000000" w:rsidRDefault="00000000">
          <w:pPr>
            <w:pStyle w:val="6F15ABF9AA583C43BFA85A162F7394DA"/>
          </w:pPr>
          <w:r w:rsidRPr="004E55E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E35A26DF3E61419544C7F8AEA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FD2C2-ECA5-D54A-BA37-338A94C6C307}"/>
      </w:docPartPr>
      <w:docPartBody>
        <w:p w:rsidR="00000000" w:rsidRDefault="00000000">
          <w:pPr>
            <w:pStyle w:val="09E35A26DF3E61419544C7F8AEA8138F"/>
          </w:pPr>
          <w:r w:rsidRPr="004E55E3">
            <w:rPr>
              <w:rStyle w:val="Tekstvantijdelijkeaanduiding"/>
            </w:rPr>
            <w:t xml:space="preserve">Klik of </w:t>
          </w:r>
          <w:r w:rsidRPr="004E55E3">
            <w:rPr>
              <w:rStyle w:val="Tekstvantijdelijkeaanduiding"/>
            </w:rPr>
            <w:t>tik om tekst in te voeren.</w:t>
          </w:r>
        </w:p>
      </w:docPartBody>
    </w:docPart>
    <w:docPart>
      <w:docPartPr>
        <w:name w:val="BD92A4D006A59447AC2B16E5401CD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F4110-69A8-184B-9FE3-4898A4284259}"/>
      </w:docPartPr>
      <w:docPartBody>
        <w:p w:rsidR="00000000" w:rsidRDefault="00000000">
          <w:pPr>
            <w:pStyle w:val="BD92A4D006A59447AC2B16E5401CDD34"/>
          </w:pPr>
          <w:r>
            <w:rPr>
              <w:rStyle w:val="Tekstvantijdelijkeaanduiding"/>
            </w:rPr>
            <w:t>volgnr</w:t>
          </w:r>
        </w:p>
      </w:docPartBody>
    </w:docPart>
    <w:docPart>
      <w:docPartPr>
        <w:name w:val="EE3C1188ED3FA842A96A55642C246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D85FB-F76C-0944-A86A-43FCD4D8690A}"/>
      </w:docPartPr>
      <w:docPartBody>
        <w:p w:rsidR="00000000" w:rsidRDefault="00000000">
          <w:pPr>
            <w:pStyle w:val="EE3C1188ED3FA842A96A55642C246C99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2E41809646A448F1B2F041B795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57108-725E-FC48-BBEF-2B2F6A4CEAF2}"/>
      </w:docPartPr>
      <w:docPartBody>
        <w:p w:rsidR="00000000" w:rsidRDefault="00000000">
          <w:pPr>
            <w:pStyle w:val="E3A2E41809646A448F1B2F041B795A90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1825F0416E474A8E2323CC22575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73BBB-6715-B04D-949F-E25C508FA4F2}"/>
      </w:docPartPr>
      <w:docPartBody>
        <w:p w:rsidR="00000000" w:rsidRDefault="00000000">
          <w:pPr>
            <w:pStyle w:val="841825F0416E474A8E2323CC22575EEF"/>
          </w:pPr>
          <w:r w:rsidRPr="007F5A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CA4FCBC1BD36645AECA30EACA095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C33C4-4B1E-8240-B1FD-85D91E832FA6}"/>
      </w:docPartPr>
      <w:docPartBody>
        <w:p w:rsidR="00000000" w:rsidRDefault="00000000">
          <w:pPr>
            <w:pStyle w:val="5CA4FCBC1BD36645AECA30EACA0959BC"/>
          </w:pPr>
          <w:r w:rsidRPr="00766F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31544347E68D4890767CBE9571B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EC0F6-9996-0246-8926-6944483E5663}"/>
      </w:docPartPr>
      <w:docPartBody>
        <w:p w:rsidR="00000000" w:rsidRDefault="00000000">
          <w:pPr>
            <w:pStyle w:val="5E31544347E68D4890767CBE9571B794"/>
          </w:pPr>
          <w:r w:rsidRPr="004E55E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E97FB80331B849BEF4636E1F119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01F75-6D7F-5648-9793-204A4F17D0F9}"/>
      </w:docPartPr>
      <w:docPartBody>
        <w:p w:rsidR="00000000" w:rsidRDefault="00000000">
          <w:pPr>
            <w:pStyle w:val="F0E97FB80331B849BEF4636E1F119F57"/>
          </w:pPr>
          <w:r>
            <w:rPr>
              <w:rStyle w:val="Tekstvantijdelijkeaanduiding"/>
            </w:rPr>
            <w:t>##</w:t>
          </w:r>
        </w:p>
      </w:docPartBody>
    </w:docPart>
    <w:docPart>
      <w:docPartPr>
        <w:name w:val="20F3AF6B8B55314BB2E9E4345F4A4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DF2DA-8E04-AF41-8BB3-B6E4005907DA}"/>
      </w:docPartPr>
      <w:docPartBody>
        <w:p w:rsidR="00000000" w:rsidRDefault="00000000">
          <w:pPr>
            <w:pStyle w:val="20F3AF6B8B55314BB2E9E4345F4A43B7"/>
          </w:pPr>
          <w:r w:rsidRPr="007F5A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15A4F9CFF8F364EB12F2B079458E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371A2-BAE3-834C-870C-E2C4918EFCF9}"/>
      </w:docPartPr>
      <w:docPartBody>
        <w:p w:rsidR="00000000" w:rsidRDefault="00000000">
          <w:pPr>
            <w:pStyle w:val="C15A4F9CFF8F364EB12F2B079458E7A1"/>
          </w:pPr>
          <w:r>
            <w:rPr>
              <w:rStyle w:val="Tekstvantijdelijkeaanduiding"/>
            </w:rPr>
            <w:t>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1F"/>
    <w:rsid w:val="002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FF0000"/>
      <w:bdr w:val="none" w:sz="0" w:space="0" w:color="auto"/>
      <w:shd w:val="clear" w:color="auto" w:fill="FFFF00"/>
    </w:rPr>
  </w:style>
  <w:style w:type="paragraph" w:customStyle="1" w:styleId="4AB51A2BCAF5CC42AA62E44C4F57B552">
    <w:name w:val="4AB51A2BCAF5CC42AA62E44C4F57B552"/>
  </w:style>
  <w:style w:type="paragraph" w:customStyle="1" w:styleId="A241DC149F42B94C86833B5E66FA8F5F">
    <w:name w:val="A241DC149F42B94C86833B5E66FA8F5F"/>
  </w:style>
  <w:style w:type="paragraph" w:customStyle="1" w:styleId="5CA983CAB9D50D43811F31E464EF3FF5">
    <w:name w:val="5CA983CAB9D50D43811F31E464EF3FF5"/>
  </w:style>
  <w:style w:type="paragraph" w:customStyle="1" w:styleId="61C5EE0309CEF24DA10446755FD4B31F">
    <w:name w:val="61C5EE0309CEF24DA10446755FD4B31F"/>
  </w:style>
  <w:style w:type="paragraph" w:customStyle="1" w:styleId="BFE6D5FB6732B94C9D4858CFBDDD0C8F">
    <w:name w:val="BFE6D5FB6732B94C9D4858CFBDDD0C8F"/>
  </w:style>
  <w:style w:type="paragraph" w:customStyle="1" w:styleId="2AE65B93D344A94AA2EA8432D7E549A6">
    <w:name w:val="2AE65B93D344A94AA2EA8432D7E549A6"/>
  </w:style>
  <w:style w:type="paragraph" w:customStyle="1" w:styleId="8BDD922C78C7264F9ED6170836BCC11D">
    <w:name w:val="8BDD922C78C7264F9ED6170836BCC11D"/>
  </w:style>
  <w:style w:type="paragraph" w:customStyle="1" w:styleId="EC7DCD0E1012C242AD2456B61A94E751">
    <w:name w:val="EC7DCD0E1012C242AD2456B61A94E751"/>
  </w:style>
  <w:style w:type="paragraph" w:customStyle="1" w:styleId="086B1CAF05EBCB4C8975CB3CD44F3000">
    <w:name w:val="086B1CAF05EBCB4C8975CB3CD44F3000"/>
  </w:style>
  <w:style w:type="paragraph" w:customStyle="1" w:styleId="794926AF9229914D8A210E887DED97DC">
    <w:name w:val="794926AF9229914D8A210E887DED97DC"/>
  </w:style>
  <w:style w:type="paragraph" w:customStyle="1" w:styleId="6612AB09D547FA448DF63C9943892FB8">
    <w:name w:val="6612AB09D547FA448DF63C9943892FB8"/>
  </w:style>
  <w:style w:type="paragraph" w:customStyle="1" w:styleId="0F9D61187BC1A64081C09110B1C296D1">
    <w:name w:val="0F9D61187BC1A64081C09110B1C296D1"/>
  </w:style>
  <w:style w:type="paragraph" w:customStyle="1" w:styleId="3D67BA824C1C084BAAB30B76ED2BE054">
    <w:name w:val="3D67BA824C1C084BAAB30B76ED2BE054"/>
  </w:style>
  <w:style w:type="paragraph" w:customStyle="1" w:styleId="4E3A020A062F8743BF3651E3ADE6C810">
    <w:name w:val="4E3A020A062F8743BF3651E3ADE6C810"/>
  </w:style>
  <w:style w:type="paragraph" w:customStyle="1" w:styleId="53CD62D71094344F96D6597B4D3A813E">
    <w:name w:val="53CD62D71094344F96D6597B4D3A813E"/>
  </w:style>
  <w:style w:type="paragraph" w:customStyle="1" w:styleId="1D64111D85B72642A28958EFA950173B">
    <w:name w:val="1D64111D85B72642A28958EFA950173B"/>
  </w:style>
  <w:style w:type="paragraph" w:customStyle="1" w:styleId="DD8FBD9D19015949B3023818F4C29F67">
    <w:name w:val="DD8FBD9D19015949B3023818F4C29F67"/>
  </w:style>
  <w:style w:type="paragraph" w:customStyle="1" w:styleId="E3A6872EBE77084E8F11EE4AEFD27168">
    <w:name w:val="E3A6872EBE77084E8F11EE4AEFD27168"/>
  </w:style>
  <w:style w:type="paragraph" w:customStyle="1" w:styleId="11A3997F0774B54EBC73EF8320A7CFA0">
    <w:name w:val="11A3997F0774B54EBC73EF8320A7CFA0"/>
  </w:style>
  <w:style w:type="paragraph" w:customStyle="1" w:styleId="C7B1B9F9AAE6BA47AD4665EE8DD1561B">
    <w:name w:val="C7B1B9F9AAE6BA47AD4665EE8DD1561B"/>
  </w:style>
  <w:style w:type="paragraph" w:customStyle="1" w:styleId="7D47AC53BD9A6C478A8F3D4393A01402">
    <w:name w:val="7D47AC53BD9A6C478A8F3D4393A01402"/>
  </w:style>
  <w:style w:type="paragraph" w:customStyle="1" w:styleId="4589AD767CBF2947A9DAE8B0EE1BA001">
    <w:name w:val="4589AD767CBF2947A9DAE8B0EE1BA001"/>
  </w:style>
  <w:style w:type="paragraph" w:customStyle="1" w:styleId="E8DC2307C21D6E40A57FA4CDBD28B550">
    <w:name w:val="E8DC2307C21D6E40A57FA4CDBD28B550"/>
  </w:style>
  <w:style w:type="paragraph" w:customStyle="1" w:styleId="06CD26029FFCE84690604DB3A3AEB05F">
    <w:name w:val="06CD26029FFCE84690604DB3A3AEB05F"/>
  </w:style>
  <w:style w:type="paragraph" w:customStyle="1" w:styleId="DE09042D299FFB4BBD9AF0A0F4589D3B">
    <w:name w:val="DE09042D299FFB4BBD9AF0A0F4589D3B"/>
  </w:style>
  <w:style w:type="paragraph" w:customStyle="1" w:styleId="7C339ADB51A79A46802E2D7CAED8F39F">
    <w:name w:val="7C339ADB51A79A46802E2D7CAED8F39F"/>
  </w:style>
  <w:style w:type="paragraph" w:customStyle="1" w:styleId="51AF240F66C9A0469DDAFA10BC2EE330">
    <w:name w:val="51AF240F66C9A0469DDAFA10BC2EE330"/>
  </w:style>
  <w:style w:type="paragraph" w:customStyle="1" w:styleId="C7D06BA6F6FF73478A9C47D00E28B565">
    <w:name w:val="C7D06BA6F6FF73478A9C47D00E28B565"/>
  </w:style>
  <w:style w:type="paragraph" w:customStyle="1" w:styleId="08DF091A7D754C4D9255FE754730DF31">
    <w:name w:val="08DF091A7D754C4D9255FE754730DF31"/>
  </w:style>
  <w:style w:type="paragraph" w:customStyle="1" w:styleId="FCA27D72D90D0142B4AE3F566640FB3E">
    <w:name w:val="FCA27D72D90D0142B4AE3F566640FB3E"/>
  </w:style>
  <w:style w:type="paragraph" w:customStyle="1" w:styleId="B046AEE4DC2CAF46BCFA09DA567B09EC">
    <w:name w:val="B046AEE4DC2CAF46BCFA09DA567B09EC"/>
  </w:style>
  <w:style w:type="paragraph" w:customStyle="1" w:styleId="ACDE50AC8A05544C929F5F20D7D20A68">
    <w:name w:val="ACDE50AC8A05544C929F5F20D7D20A68"/>
  </w:style>
  <w:style w:type="paragraph" w:customStyle="1" w:styleId="5AA8E5DFDB2F3B47B0F06B4B8E887EB1">
    <w:name w:val="5AA8E5DFDB2F3B47B0F06B4B8E887EB1"/>
  </w:style>
  <w:style w:type="paragraph" w:customStyle="1" w:styleId="6F15ABF9AA583C43BFA85A162F7394DA">
    <w:name w:val="6F15ABF9AA583C43BFA85A162F7394DA"/>
  </w:style>
  <w:style w:type="paragraph" w:customStyle="1" w:styleId="09E35A26DF3E61419544C7F8AEA8138F">
    <w:name w:val="09E35A26DF3E61419544C7F8AEA8138F"/>
  </w:style>
  <w:style w:type="paragraph" w:customStyle="1" w:styleId="BD92A4D006A59447AC2B16E5401CDD34">
    <w:name w:val="BD92A4D006A59447AC2B16E5401CDD34"/>
  </w:style>
  <w:style w:type="paragraph" w:customStyle="1" w:styleId="EE3C1188ED3FA842A96A55642C246C99">
    <w:name w:val="EE3C1188ED3FA842A96A55642C246C99"/>
  </w:style>
  <w:style w:type="paragraph" w:customStyle="1" w:styleId="E3A2E41809646A448F1B2F041B795A90">
    <w:name w:val="E3A2E41809646A448F1B2F041B795A90"/>
  </w:style>
  <w:style w:type="paragraph" w:customStyle="1" w:styleId="841825F0416E474A8E2323CC22575EEF">
    <w:name w:val="841825F0416E474A8E2323CC22575EEF"/>
  </w:style>
  <w:style w:type="paragraph" w:customStyle="1" w:styleId="5CA4FCBC1BD36645AECA30EACA0959BC">
    <w:name w:val="5CA4FCBC1BD36645AECA30EACA0959BC"/>
  </w:style>
  <w:style w:type="paragraph" w:customStyle="1" w:styleId="5E31544347E68D4890767CBE9571B794">
    <w:name w:val="5E31544347E68D4890767CBE9571B794"/>
  </w:style>
  <w:style w:type="paragraph" w:customStyle="1" w:styleId="F0E97FB80331B849BEF4636E1F119F57">
    <w:name w:val="F0E97FB80331B849BEF4636E1F119F57"/>
  </w:style>
  <w:style w:type="paragraph" w:customStyle="1" w:styleId="20F3AF6B8B55314BB2E9E4345F4A43B7">
    <w:name w:val="20F3AF6B8B55314BB2E9E4345F4A43B7"/>
  </w:style>
  <w:style w:type="paragraph" w:customStyle="1" w:styleId="C15A4F9CFF8F364EB12F2B079458E7A1">
    <w:name w:val="C15A4F9CFF8F364EB12F2B079458E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emeente Zwolle">
      <a:dk1>
        <a:sysClr val="windowText" lastClr="000000"/>
      </a:dk1>
      <a:lt1>
        <a:sysClr val="window" lastClr="FFFFFF"/>
      </a:lt1>
      <a:dk2>
        <a:srgbClr val="016BB6"/>
      </a:dk2>
      <a:lt2>
        <a:srgbClr val="FFFFFF"/>
      </a:lt2>
      <a:accent1>
        <a:srgbClr val="00BCF2"/>
      </a:accent1>
      <a:accent2>
        <a:srgbClr val="FA372E"/>
      </a:accent2>
      <a:accent3>
        <a:srgbClr val="9E1B60"/>
      </a:accent3>
      <a:accent4>
        <a:srgbClr val="016BB6"/>
      </a:accent4>
      <a:accent5>
        <a:srgbClr val="F2F2F2"/>
      </a:accent5>
      <a:accent6>
        <a:srgbClr val="C2C2C2"/>
      </a:accent6>
      <a:hlink>
        <a:srgbClr val="0563C1"/>
      </a:hlink>
      <a:folHlink>
        <a:srgbClr val="954F72"/>
      </a:folHlink>
    </a:clrScheme>
    <a:fontScheme name="Gemeente Zwoll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B030-EB38-4DCE-8F70-9DC0BC1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Veiligheidsplan Gemeente Zwolle_V4[82].dotx</Template>
  <TotalTime>1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/>
      <vt:lpstr>Aanleiding</vt:lpstr>
      <vt:lpstr>Dit plan is voor</vt:lpstr>
      <vt:lpstr>    Omschrijving leefsituatie van cliënten</vt:lpstr>
      <vt:lpstr>Betrokkenen</vt:lpstr>
      <vt:lpstr>Fase1 Directe veiligheid</vt:lpstr>
      <vt:lpstr>        Inventarisatie onveilige situatie</vt:lpstr>
      <vt:lpstr>    &lt;Stamboom&gt;&lt;  &gt; </vt:lpstr>
      <vt:lpstr>    Eerder betrokken instanties</vt:lpstr>
      <vt:lpstr>    Toelichting op cijfer per betrokkene</vt:lpstr>
      <vt:lpstr>    Toelichting op cijfer per professional</vt:lpstr>
      <vt:lpstr>Afspraken als het toch mis gaat</vt:lpstr>
      <vt:lpstr>Tijdspad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2023-03-22T14:25:00Z</dcterms:created>
  <dcterms:modified xsi:type="dcterms:W3CDTF">2023-03-22T14:26:00Z</dcterms:modified>
</cp:coreProperties>
</file>